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35" w:rsidRDefault="00986635">
      <w:pPr>
        <w:framePr w:w="4428" w:h="1967" w:hRule="exact" w:hSpace="142" w:wrap="around" w:vAnchor="page" w:hAnchor="page" w:x="6522" w:y="2626"/>
        <w:jc w:val="right"/>
        <w:rPr>
          <w:rFonts w:ascii="Arial" w:hAnsi="Arial"/>
        </w:rPr>
      </w:pPr>
      <w:bookmarkStart w:id="0" w:name="Adresse"/>
      <w:bookmarkStart w:id="1" w:name="AbsenderKlein"/>
      <w:bookmarkStart w:id="2" w:name="Absender"/>
      <w:bookmarkEnd w:id="0"/>
      <w:bookmarkEnd w:id="1"/>
      <w:bookmarkEnd w:id="2"/>
      <w:r>
        <w:t>Höglwörther Str. 219</w:t>
      </w:r>
      <w:r>
        <w:br/>
        <w:t>81379 München</w:t>
      </w:r>
      <w:r>
        <w:br/>
      </w:r>
      <w:r>
        <w:br/>
        <w:t>Tel.: (0 89) 7 80 93 79</w:t>
      </w:r>
      <w:r>
        <w:br/>
        <w:t>Fax: (0 89) 7 85 62 29</w:t>
      </w:r>
      <w:r>
        <w:br/>
      </w:r>
    </w:p>
    <w:p w:rsidR="00986635" w:rsidRPr="0050028C" w:rsidRDefault="00986635">
      <w:pPr>
        <w:pStyle w:val="Absender"/>
        <w:framePr w:w="4428" w:h="1967" w:hRule="exact" w:hSpace="142" w:wrap="around" w:vAnchor="page" w:x="6522" w:y="2626"/>
        <w:jc w:val="right"/>
        <w:rPr>
          <w:rFonts w:ascii="Times New Roman" w:hAnsi="Times New Roman"/>
          <w:color w:val="000000"/>
          <w:sz w:val="20"/>
          <w:lang w:val="it-IT"/>
        </w:rPr>
      </w:pPr>
      <w:r w:rsidRPr="0050028C">
        <w:rPr>
          <w:rFonts w:ascii="Times New Roman" w:hAnsi="Times New Roman"/>
          <w:color w:val="000000"/>
          <w:sz w:val="20"/>
        </w:rPr>
        <w:t xml:space="preserve">E-Mail: </w:t>
      </w:r>
      <w:hyperlink r:id="rId8" w:history="1">
        <w:r w:rsidR="00842CD2" w:rsidRPr="00F90D1F">
          <w:rPr>
            <w:rStyle w:val="Hyperlink"/>
            <w:rFonts w:ascii="Times New Roman" w:hAnsi="Times New Roman"/>
            <w:sz w:val="20"/>
            <w:lang w:val="it-IT"/>
          </w:rPr>
          <w:t>fchertha-muenchen@gmx.de</w:t>
        </w:r>
      </w:hyperlink>
      <w:r w:rsidRPr="0050028C">
        <w:rPr>
          <w:rFonts w:ascii="Times New Roman" w:hAnsi="Times New Roman"/>
          <w:color w:val="000000"/>
          <w:sz w:val="20"/>
          <w:lang w:val="it-IT"/>
        </w:rPr>
        <w:br/>
        <w:t xml:space="preserve">Homepage: </w:t>
      </w:r>
      <w:hyperlink r:id="rId9" w:history="1">
        <w:r w:rsidRPr="0050028C">
          <w:rPr>
            <w:rStyle w:val="Hyperlink"/>
            <w:rFonts w:ascii="Times New Roman" w:hAnsi="Times New Roman"/>
            <w:color w:val="000000"/>
            <w:sz w:val="20"/>
            <w:lang w:val="it-IT"/>
          </w:rPr>
          <w:t>www.fchertha</w:t>
        </w:r>
        <w:bookmarkStart w:id="3" w:name="_Hlt490035526"/>
        <w:r w:rsidRPr="0050028C">
          <w:rPr>
            <w:rStyle w:val="Hyperlink"/>
            <w:rFonts w:ascii="Times New Roman" w:hAnsi="Times New Roman"/>
            <w:color w:val="000000"/>
            <w:sz w:val="20"/>
            <w:lang w:val="it-IT"/>
          </w:rPr>
          <w:t>m</w:t>
        </w:r>
        <w:bookmarkEnd w:id="3"/>
        <w:r w:rsidRPr="0050028C">
          <w:rPr>
            <w:rStyle w:val="Hyperlink"/>
            <w:rFonts w:ascii="Times New Roman" w:hAnsi="Times New Roman"/>
            <w:color w:val="000000"/>
            <w:sz w:val="20"/>
            <w:lang w:val="it-IT"/>
          </w:rPr>
          <w:t>uenchen.de</w:t>
        </w:r>
      </w:hyperlink>
    </w:p>
    <w:p w:rsidR="00986635" w:rsidRDefault="00986635">
      <w:pPr>
        <w:pStyle w:val="Absender"/>
        <w:framePr w:w="4428" w:h="1967" w:hRule="exact" w:hSpace="142" w:wrap="around" w:vAnchor="page" w:x="6522" w:y="2626"/>
        <w:jc w:val="right"/>
        <w:rPr>
          <w:sz w:val="20"/>
          <w:lang w:val="it-IT"/>
        </w:rPr>
      </w:pPr>
    </w:p>
    <w:p w:rsidR="00986635" w:rsidRDefault="00986635">
      <w:pPr>
        <w:pStyle w:val="Flietext"/>
        <w:rPr>
          <w:lang w:val="it-IT"/>
        </w:rPr>
      </w:pPr>
      <w:bookmarkStart w:id="4" w:name="Gesellschaft"/>
      <w:bookmarkStart w:id="5" w:name="Logo"/>
      <w:bookmarkStart w:id="6" w:name="TextBeginn"/>
      <w:bookmarkEnd w:id="4"/>
      <w:bookmarkEnd w:id="5"/>
      <w:bookmarkEnd w:id="6"/>
    </w:p>
    <w:p w:rsidR="00986635" w:rsidRDefault="00986635">
      <w:pPr>
        <w:pStyle w:val="Flietext"/>
        <w:rPr>
          <w:lang w:val="it-IT"/>
        </w:rPr>
      </w:pPr>
    </w:p>
    <w:p w:rsidR="00986635" w:rsidRPr="00466260" w:rsidRDefault="00466260" w:rsidP="006A24E6">
      <w:pPr>
        <w:pStyle w:val="Flietext"/>
        <w:rPr>
          <w:rFonts w:ascii="Arial" w:hAnsi="Arial" w:cs="Arial"/>
          <w:sz w:val="36"/>
          <w:szCs w:val="36"/>
        </w:rPr>
      </w:pPr>
      <w:r w:rsidRPr="00466260">
        <w:rPr>
          <w:rFonts w:ascii="Arial" w:hAnsi="Arial" w:cs="Arial"/>
          <w:sz w:val="36"/>
          <w:szCs w:val="36"/>
        </w:rPr>
        <w:t>Corona Pandemie</w:t>
      </w:r>
    </w:p>
    <w:p w:rsidR="00466260" w:rsidRPr="00466260" w:rsidRDefault="00466260" w:rsidP="006A24E6">
      <w:pPr>
        <w:pStyle w:val="Flietext"/>
        <w:rPr>
          <w:rFonts w:ascii="Arial" w:hAnsi="Arial" w:cs="Arial"/>
          <w:sz w:val="36"/>
          <w:szCs w:val="36"/>
        </w:rPr>
      </w:pPr>
      <w:r w:rsidRPr="00466260">
        <w:rPr>
          <w:rFonts w:ascii="Arial" w:hAnsi="Arial" w:cs="Arial"/>
          <w:sz w:val="36"/>
          <w:szCs w:val="36"/>
        </w:rPr>
        <w:t xml:space="preserve">Rahmenhygienekonzept </w:t>
      </w:r>
    </w:p>
    <w:p w:rsidR="00466260" w:rsidRPr="00466260" w:rsidRDefault="00466260" w:rsidP="006A24E6">
      <w:pPr>
        <w:pStyle w:val="Flietext"/>
        <w:rPr>
          <w:rFonts w:ascii="Arial" w:hAnsi="Arial" w:cs="Arial"/>
          <w:sz w:val="36"/>
          <w:szCs w:val="36"/>
        </w:rPr>
      </w:pPr>
      <w:r w:rsidRPr="00466260">
        <w:rPr>
          <w:rFonts w:ascii="Arial" w:hAnsi="Arial" w:cs="Arial"/>
          <w:sz w:val="36"/>
          <w:szCs w:val="36"/>
        </w:rPr>
        <w:t>Sport</w:t>
      </w:r>
    </w:p>
    <w:p w:rsidR="009F1F98" w:rsidRDefault="009F1F98" w:rsidP="009F1F98">
      <w:pPr>
        <w:pStyle w:val="IhrZeichenText"/>
        <w:framePr w:w="0" w:hRule="auto" w:hSpace="0" w:wrap="auto" w:vAnchor="margin" w:hAnchor="text" w:xAlign="left" w:yAlign="inline"/>
        <w:tabs>
          <w:tab w:val="left" w:pos="7230"/>
        </w:tabs>
        <w:jc w:val="right"/>
        <w:rPr>
          <w:rFonts w:ascii="Arial" w:hAnsi="Arial"/>
          <w:sz w:val="24"/>
        </w:rPr>
      </w:pPr>
    </w:p>
    <w:p w:rsidR="009F1F98" w:rsidRDefault="009F1F98" w:rsidP="009F1F98">
      <w:pPr>
        <w:pStyle w:val="IhrZeichenText"/>
        <w:framePr w:w="0" w:hRule="auto" w:hSpace="0" w:wrap="auto" w:vAnchor="margin" w:hAnchor="text" w:xAlign="left" w:yAlign="inline"/>
        <w:tabs>
          <w:tab w:val="left" w:pos="7230"/>
        </w:tabs>
        <w:jc w:val="right"/>
        <w:rPr>
          <w:rFonts w:ascii="Arial" w:hAnsi="Arial"/>
          <w:sz w:val="24"/>
        </w:rPr>
      </w:pPr>
    </w:p>
    <w:p w:rsidR="00CC330A" w:rsidRDefault="00CC330A" w:rsidP="008F51D7">
      <w:pPr>
        <w:pStyle w:val="IhrZeichenText"/>
        <w:framePr w:w="0" w:hRule="auto" w:hSpace="0" w:wrap="auto" w:vAnchor="margin" w:hAnchor="text" w:xAlign="left" w:yAlign="inline"/>
        <w:tabs>
          <w:tab w:val="left" w:pos="7230"/>
        </w:tabs>
        <w:jc w:val="center"/>
        <w:rPr>
          <w:rFonts w:ascii="Arial" w:hAnsi="Arial" w:cs="Arial"/>
          <w:b/>
          <w:sz w:val="24"/>
          <w:szCs w:val="24"/>
        </w:rPr>
      </w:pPr>
    </w:p>
    <w:p w:rsidR="00B463BA" w:rsidRDefault="00B463BA" w:rsidP="00C20689">
      <w:pPr>
        <w:pStyle w:val="Flietext"/>
        <w:rPr>
          <w:rFonts w:ascii="Arial" w:hAnsi="Arial" w:cs="Arial"/>
          <w:sz w:val="24"/>
          <w:szCs w:val="24"/>
        </w:rPr>
      </w:pPr>
    </w:p>
    <w:p w:rsidR="00C700E3" w:rsidRDefault="00C700E3" w:rsidP="00C20689">
      <w:pPr>
        <w:pStyle w:val="Flietext"/>
        <w:rPr>
          <w:rFonts w:ascii="Arial" w:hAnsi="Arial" w:cs="Arial"/>
          <w:sz w:val="24"/>
          <w:szCs w:val="24"/>
        </w:rPr>
      </w:pPr>
    </w:p>
    <w:p w:rsidR="00C700E3" w:rsidRDefault="00466260" w:rsidP="00C20689">
      <w:pPr>
        <w:pStyle w:val="Flietext"/>
        <w:rPr>
          <w:rFonts w:ascii="Arial" w:hAnsi="Arial" w:cs="Arial"/>
          <w:sz w:val="24"/>
          <w:szCs w:val="24"/>
        </w:rPr>
      </w:pPr>
      <w:r>
        <w:rPr>
          <w:rFonts w:ascii="Arial" w:hAnsi="Arial" w:cs="Arial"/>
          <w:sz w:val="24"/>
          <w:szCs w:val="24"/>
        </w:rPr>
        <w:t>Gemeinsame Bekanntmachung der Bayerischen Staatsministerien des Innern, für Sport</w:t>
      </w:r>
    </w:p>
    <w:p w:rsidR="00466260" w:rsidRDefault="00466260" w:rsidP="00C20689">
      <w:pPr>
        <w:pStyle w:val="Flietext"/>
        <w:rPr>
          <w:rFonts w:ascii="Arial" w:hAnsi="Arial" w:cs="Arial"/>
          <w:sz w:val="24"/>
          <w:szCs w:val="24"/>
        </w:rPr>
      </w:pPr>
      <w:r>
        <w:rPr>
          <w:rFonts w:ascii="Arial" w:hAnsi="Arial" w:cs="Arial"/>
          <w:sz w:val="24"/>
          <w:szCs w:val="24"/>
        </w:rPr>
        <w:t>und Integration und für Gesundheit und Pflege.</w:t>
      </w:r>
    </w:p>
    <w:p w:rsidR="00466260" w:rsidRDefault="00466260" w:rsidP="00C20689">
      <w:pPr>
        <w:pStyle w:val="Flietext"/>
        <w:rPr>
          <w:rFonts w:ascii="Arial" w:hAnsi="Arial" w:cs="Arial"/>
          <w:sz w:val="24"/>
          <w:szCs w:val="24"/>
        </w:rPr>
      </w:pPr>
      <w:r>
        <w:rPr>
          <w:rFonts w:ascii="Arial" w:hAnsi="Arial" w:cs="Arial"/>
          <w:sz w:val="24"/>
          <w:szCs w:val="24"/>
        </w:rPr>
        <w:t xml:space="preserve">Im Vollzug des Infektionsschutzgesetzes (IfSG) wird für die Ausarbeitung und Umsetzung von individuellen Schutz- und Hygienekonzepten im Bereich des Sports der nachfolgende Mindestrahmen vorgegeben. </w:t>
      </w:r>
    </w:p>
    <w:p w:rsidR="00466260" w:rsidRDefault="00466260" w:rsidP="00C20689">
      <w:pPr>
        <w:pStyle w:val="Flietext"/>
        <w:rPr>
          <w:rFonts w:ascii="Arial" w:hAnsi="Arial" w:cs="Arial"/>
          <w:sz w:val="24"/>
          <w:szCs w:val="24"/>
        </w:rPr>
      </w:pPr>
      <w:r>
        <w:rPr>
          <w:rFonts w:ascii="Arial" w:hAnsi="Arial" w:cs="Arial"/>
          <w:sz w:val="24"/>
          <w:szCs w:val="24"/>
        </w:rPr>
        <w:t>Für Betreiber oder Veranstalter, die nach der BayifSMV zur Erarbeitung eines solchen Konzepts verpflichtet sind, ist dieser Mindestrahmen verbindlich.</w:t>
      </w:r>
    </w:p>
    <w:p w:rsidR="00466260" w:rsidRDefault="00466260" w:rsidP="00C20689">
      <w:pPr>
        <w:pStyle w:val="Flietext"/>
        <w:rPr>
          <w:rFonts w:ascii="Arial" w:hAnsi="Arial" w:cs="Arial"/>
          <w:sz w:val="24"/>
          <w:szCs w:val="24"/>
        </w:rPr>
      </w:pPr>
    </w:p>
    <w:p w:rsidR="00466260" w:rsidRDefault="00466260" w:rsidP="00C20689">
      <w:pPr>
        <w:pStyle w:val="Flietext"/>
        <w:rPr>
          <w:rFonts w:ascii="Arial" w:hAnsi="Arial" w:cs="Arial"/>
          <w:sz w:val="24"/>
          <w:szCs w:val="24"/>
        </w:rPr>
      </w:pPr>
      <w:r>
        <w:rPr>
          <w:rFonts w:ascii="Arial" w:hAnsi="Arial" w:cs="Arial"/>
          <w:sz w:val="24"/>
          <w:szCs w:val="24"/>
        </w:rPr>
        <w:t xml:space="preserve">Der Betreiber von Sportstätten schulen Personal (Trainer/Übungsleiter) und informieren Sporttreibende. Diese werden über allgemeine und spezifische Hygienevorschriften informiert und geschult. Personen mit akuten respiratorischen Symptomen jeglicher Schere sind vom Sportbetrieb ausgeschlossen. Gegenüber Personen, die die Vorschriften nicht einhalten, wird konsequent vom Hausrecht Gebrauch gemacht. Die Einhaltung der standort- und sportspezifischen Schutz- und Hygienekonzepte werden kontrolliert und ergreifen bei Nichtbeachtung entsprechende Maßnahmen. </w:t>
      </w:r>
    </w:p>
    <w:p w:rsidR="00466260" w:rsidRDefault="00466260" w:rsidP="00C20689">
      <w:pPr>
        <w:pStyle w:val="Flietext"/>
        <w:rPr>
          <w:rFonts w:ascii="Arial" w:hAnsi="Arial" w:cs="Arial"/>
          <w:sz w:val="24"/>
          <w:szCs w:val="24"/>
        </w:rPr>
      </w:pPr>
    </w:p>
    <w:p w:rsidR="00467E02" w:rsidRDefault="00466260" w:rsidP="00C20689">
      <w:pPr>
        <w:pStyle w:val="Flietext"/>
        <w:rPr>
          <w:rFonts w:ascii="Arial" w:hAnsi="Arial" w:cs="Arial"/>
          <w:sz w:val="24"/>
          <w:szCs w:val="24"/>
        </w:rPr>
      </w:pPr>
      <w:r>
        <w:rPr>
          <w:rFonts w:ascii="Arial" w:hAnsi="Arial" w:cs="Arial"/>
          <w:sz w:val="24"/>
          <w:szCs w:val="24"/>
        </w:rPr>
        <w:t>Die Mindestabstandsregel von 1,5 Metern zwischen Personen im Indoor</w:t>
      </w:r>
      <w:r w:rsidR="00A84279">
        <w:rPr>
          <w:rFonts w:ascii="Arial" w:hAnsi="Arial" w:cs="Arial"/>
          <w:sz w:val="24"/>
          <w:szCs w:val="24"/>
        </w:rPr>
        <w:t xml:space="preserve"> S</w:t>
      </w:r>
      <w:r>
        <w:rPr>
          <w:rFonts w:ascii="Arial" w:hAnsi="Arial" w:cs="Arial"/>
          <w:sz w:val="24"/>
          <w:szCs w:val="24"/>
        </w:rPr>
        <w:t>portstättenbereich, einschließl</w:t>
      </w:r>
      <w:r w:rsidR="00467E02">
        <w:rPr>
          <w:rFonts w:ascii="Arial" w:hAnsi="Arial" w:cs="Arial"/>
          <w:sz w:val="24"/>
          <w:szCs w:val="24"/>
        </w:rPr>
        <w:t xml:space="preserve">ich Sanitäranlagen, sowie beim Betreten und Verlassen der Sportstätten. Die Gruppengröße sollte möglichst so gewählt werden, dass die Voraussetzungen für den o. g. Mindestabstand geschaffen werden können. </w:t>
      </w:r>
    </w:p>
    <w:p w:rsidR="00467E02" w:rsidRDefault="00467E02" w:rsidP="00C20689">
      <w:pPr>
        <w:pStyle w:val="Flietext"/>
        <w:rPr>
          <w:rFonts w:ascii="Arial" w:hAnsi="Arial" w:cs="Arial"/>
          <w:sz w:val="24"/>
          <w:szCs w:val="24"/>
        </w:rPr>
      </w:pPr>
    </w:p>
    <w:p w:rsidR="00467E02" w:rsidRPr="00216E0A" w:rsidRDefault="00467E02" w:rsidP="00C20689">
      <w:pPr>
        <w:pStyle w:val="Flietext"/>
        <w:rPr>
          <w:rFonts w:ascii="Arial" w:hAnsi="Arial" w:cs="Arial"/>
          <w:sz w:val="24"/>
          <w:szCs w:val="24"/>
          <w:u w:val="single"/>
        </w:rPr>
      </w:pPr>
      <w:r w:rsidRPr="00216E0A">
        <w:rPr>
          <w:rFonts w:ascii="Arial" w:hAnsi="Arial" w:cs="Arial"/>
          <w:sz w:val="24"/>
          <w:szCs w:val="24"/>
          <w:u w:val="single"/>
        </w:rPr>
        <w:t>Ausschluss vom Sportbetrieb in Sportstätten für</w:t>
      </w:r>
    </w:p>
    <w:p w:rsidR="00467E02" w:rsidRDefault="00467E02" w:rsidP="00467E02">
      <w:pPr>
        <w:pStyle w:val="Flietext"/>
        <w:numPr>
          <w:ilvl w:val="0"/>
          <w:numId w:val="9"/>
        </w:numPr>
        <w:rPr>
          <w:rFonts w:ascii="Arial" w:hAnsi="Arial" w:cs="Arial"/>
          <w:sz w:val="24"/>
          <w:szCs w:val="24"/>
        </w:rPr>
      </w:pPr>
      <w:r>
        <w:rPr>
          <w:rFonts w:ascii="Arial" w:hAnsi="Arial" w:cs="Arial"/>
          <w:sz w:val="24"/>
          <w:szCs w:val="24"/>
        </w:rPr>
        <w:t>Personen mit Kontakt zu COVID-19-Fällen in den letzten 14 Tagen</w:t>
      </w:r>
    </w:p>
    <w:p w:rsidR="00467E02" w:rsidRDefault="00467E02" w:rsidP="00467E02">
      <w:pPr>
        <w:pStyle w:val="Flietext"/>
        <w:numPr>
          <w:ilvl w:val="0"/>
          <w:numId w:val="9"/>
        </w:numPr>
        <w:rPr>
          <w:rFonts w:ascii="Arial" w:hAnsi="Arial" w:cs="Arial"/>
          <w:sz w:val="24"/>
          <w:szCs w:val="24"/>
        </w:rPr>
      </w:pPr>
      <w:r>
        <w:rPr>
          <w:rFonts w:ascii="Arial" w:hAnsi="Arial" w:cs="Arial"/>
          <w:sz w:val="24"/>
          <w:szCs w:val="24"/>
        </w:rPr>
        <w:t>Personen mit unspezifischen Allgemeinsymptomen und respiratorischen Symptomen jeder Schwere.</w:t>
      </w:r>
    </w:p>
    <w:p w:rsidR="00467E02" w:rsidRDefault="00467E02" w:rsidP="00467E02">
      <w:pPr>
        <w:pStyle w:val="Flietext"/>
        <w:rPr>
          <w:rFonts w:ascii="Arial" w:hAnsi="Arial" w:cs="Arial"/>
          <w:sz w:val="24"/>
          <w:szCs w:val="24"/>
        </w:rPr>
      </w:pPr>
    </w:p>
    <w:p w:rsidR="00467E02" w:rsidRDefault="00467E02" w:rsidP="00467E02">
      <w:pPr>
        <w:pStyle w:val="Flietext"/>
        <w:rPr>
          <w:rFonts w:ascii="Arial" w:hAnsi="Arial" w:cs="Arial"/>
          <w:sz w:val="24"/>
          <w:szCs w:val="24"/>
        </w:rPr>
      </w:pPr>
      <w:r>
        <w:rPr>
          <w:rFonts w:ascii="Arial" w:hAnsi="Arial" w:cs="Arial"/>
          <w:sz w:val="24"/>
          <w:szCs w:val="24"/>
        </w:rPr>
        <w:t>Sporttreibenden werden ausreichend Waschgelegenheiten, Flüssigseife und Einmalhandtücher bereitgestellt. Sanitäre Einrichtungen sind mit Seifenspendern und Einmalhandtüchern auszustatten. Die Teilnehmer sind mittels Aushängen auf die regelmäßige Händehygiene hinzuweisen.</w:t>
      </w:r>
    </w:p>
    <w:p w:rsidR="00467E02" w:rsidRDefault="00467E02" w:rsidP="00467E02">
      <w:pPr>
        <w:pStyle w:val="Flietext"/>
        <w:rPr>
          <w:rFonts w:ascii="Arial" w:hAnsi="Arial" w:cs="Arial"/>
          <w:sz w:val="24"/>
          <w:szCs w:val="24"/>
        </w:rPr>
      </w:pPr>
    </w:p>
    <w:p w:rsidR="00866A76" w:rsidRDefault="00467E02" w:rsidP="00467E02">
      <w:pPr>
        <w:pStyle w:val="Flietext"/>
        <w:rPr>
          <w:rFonts w:ascii="Arial" w:hAnsi="Arial" w:cs="Arial"/>
          <w:sz w:val="24"/>
          <w:szCs w:val="24"/>
        </w:rPr>
      </w:pPr>
      <w:r>
        <w:rPr>
          <w:rFonts w:ascii="Arial" w:hAnsi="Arial" w:cs="Arial"/>
          <w:sz w:val="24"/>
          <w:szCs w:val="24"/>
        </w:rPr>
        <w:t>Bei Trainings/Sportangeboten, die mit regelmäßigen Terminen abgehalten werden, ist darauf zu achten, dass die Teilnehmer einem festen</w:t>
      </w:r>
      <w:r w:rsidR="0015288E">
        <w:rPr>
          <w:rFonts w:ascii="Arial" w:hAnsi="Arial" w:cs="Arial"/>
          <w:sz w:val="24"/>
          <w:szCs w:val="24"/>
        </w:rPr>
        <w:t xml:space="preserve"> Kursverband zugeordnet bleiben, der möglichst von einem festen Kursleiter/Trainer betreut wird. </w:t>
      </w:r>
    </w:p>
    <w:p w:rsidR="00866A76" w:rsidRDefault="00866A76" w:rsidP="00467E02">
      <w:pPr>
        <w:pStyle w:val="Flietext"/>
        <w:rPr>
          <w:rFonts w:ascii="Arial" w:hAnsi="Arial" w:cs="Arial"/>
          <w:sz w:val="24"/>
          <w:szCs w:val="24"/>
        </w:rPr>
      </w:pPr>
    </w:p>
    <w:p w:rsidR="00866A76" w:rsidRDefault="00866A76" w:rsidP="00467E02">
      <w:pPr>
        <w:pStyle w:val="Flietext"/>
        <w:rPr>
          <w:rFonts w:ascii="Arial" w:hAnsi="Arial" w:cs="Arial"/>
          <w:sz w:val="24"/>
          <w:szCs w:val="24"/>
        </w:rPr>
      </w:pPr>
    </w:p>
    <w:p w:rsidR="00866A76" w:rsidRDefault="00866A76" w:rsidP="00467E02">
      <w:pPr>
        <w:pStyle w:val="Flietext"/>
        <w:rPr>
          <w:rFonts w:ascii="Arial" w:hAnsi="Arial" w:cs="Arial"/>
          <w:sz w:val="24"/>
          <w:szCs w:val="24"/>
        </w:rPr>
      </w:pPr>
    </w:p>
    <w:p w:rsidR="00866A76" w:rsidRDefault="00866A76" w:rsidP="00467E02">
      <w:pPr>
        <w:pStyle w:val="Flietext"/>
        <w:rPr>
          <w:rFonts w:ascii="Arial" w:hAnsi="Arial" w:cs="Arial"/>
          <w:sz w:val="24"/>
          <w:szCs w:val="24"/>
        </w:rPr>
      </w:pPr>
    </w:p>
    <w:p w:rsidR="00866A76" w:rsidRDefault="00866A76" w:rsidP="00467E02">
      <w:pPr>
        <w:pStyle w:val="Flietext"/>
        <w:rPr>
          <w:rFonts w:ascii="Arial" w:hAnsi="Arial" w:cs="Arial"/>
          <w:sz w:val="24"/>
          <w:szCs w:val="24"/>
        </w:rPr>
      </w:pPr>
    </w:p>
    <w:p w:rsidR="00866A76" w:rsidRDefault="00866A76" w:rsidP="00467E02">
      <w:pPr>
        <w:pStyle w:val="Flietext"/>
        <w:rPr>
          <w:rFonts w:ascii="Arial" w:hAnsi="Arial" w:cs="Arial"/>
          <w:sz w:val="24"/>
          <w:szCs w:val="24"/>
        </w:rPr>
      </w:pPr>
    </w:p>
    <w:p w:rsidR="00A84279" w:rsidRDefault="00A84279" w:rsidP="00467E02">
      <w:pPr>
        <w:pStyle w:val="Flietext"/>
        <w:rPr>
          <w:rFonts w:ascii="Arial" w:hAnsi="Arial" w:cs="Arial"/>
          <w:sz w:val="24"/>
          <w:szCs w:val="24"/>
        </w:rPr>
      </w:pPr>
      <w:r>
        <w:rPr>
          <w:rFonts w:ascii="Arial" w:hAnsi="Arial" w:cs="Arial"/>
          <w:sz w:val="24"/>
          <w:szCs w:val="24"/>
        </w:rPr>
        <w:t xml:space="preserve">Die Kontaktflächen z. B. Türgriffe, Sport- und Trainingsgeräte </w:t>
      </w:r>
      <w:r w:rsidR="003D6722">
        <w:rPr>
          <w:rFonts w:ascii="Arial" w:hAnsi="Arial" w:cs="Arial"/>
          <w:sz w:val="24"/>
          <w:szCs w:val="24"/>
        </w:rPr>
        <w:t>müssen regelmäßig gereinigt werden.</w:t>
      </w:r>
    </w:p>
    <w:p w:rsidR="003D6722" w:rsidRDefault="003D6722" w:rsidP="00467E02">
      <w:pPr>
        <w:pStyle w:val="Flietext"/>
        <w:rPr>
          <w:rFonts w:ascii="Arial" w:hAnsi="Arial" w:cs="Arial"/>
          <w:sz w:val="24"/>
          <w:szCs w:val="24"/>
        </w:rPr>
      </w:pPr>
    </w:p>
    <w:p w:rsidR="003D6722" w:rsidRDefault="003D6722" w:rsidP="00467E02">
      <w:pPr>
        <w:pStyle w:val="Flietext"/>
        <w:rPr>
          <w:rFonts w:ascii="Arial" w:hAnsi="Arial" w:cs="Arial"/>
          <w:sz w:val="24"/>
          <w:szCs w:val="24"/>
        </w:rPr>
      </w:pPr>
      <w:r>
        <w:rPr>
          <w:rFonts w:ascii="Arial" w:hAnsi="Arial" w:cs="Arial"/>
          <w:sz w:val="24"/>
          <w:szCs w:val="24"/>
        </w:rPr>
        <w:t xml:space="preserve">Bei geschlossenen Räumen hat das Schutz- und Hygienekonzept vorgesehen, dass regelmäßig Luftaustausch stattfinden muss. Alle gegeben Möglichkeiten der Durchlüftung aller Räumlichkeiten, die dem Aufenthalt von Personen dienen, sind zu nutzen. </w:t>
      </w:r>
    </w:p>
    <w:p w:rsidR="003D6722" w:rsidRDefault="003D6722" w:rsidP="00467E02">
      <w:pPr>
        <w:pStyle w:val="Flietext"/>
        <w:rPr>
          <w:rFonts w:ascii="Arial" w:hAnsi="Arial" w:cs="Arial"/>
          <w:sz w:val="24"/>
          <w:szCs w:val="24"/>
        </w:rPr>
      </w:pPr>
    </w:p>
    <w:p w:rsidR="00EE7176" w:rsidRPr="00EE7176" w:rsidRDefault="00EE7176" w:rsidP="00467E02">
      <w:pPr>
        <w:pStyle w:val="Flietext"/>
        <w:rPr>
          <w:rFonts w:ascii="Arial" w:hAnsi="Arial" w:cs="Arial"/>
          <w:b/>
          <w:sz w:val="24"/>
          <w:szCs w:val="24"/>
        </w:rPr>
      </w:pPr>
      <w:r w:rsidRPr="00EE7176">
        <w:rPr>
          <w:rFonts w:ascii="Arial" w:hAnsi="Arial" w:cs="Arial"/>
          <w:b/>
          <w:sz w:val="24"/>
          <w:szCs w:val="24"/>
        </w:rPr>
        <w:t xml:space="preserve">Die Nutzung von Duschen ist untersagt. </w:t>
      </w:r>
    </w:p>
    <w:p w:rsidR="003D6722" w:rsidRPr="00EE7176" w:rsidRDefault="00EE7176" w:rsidP="00467E02">
      <w:pPr>
        <w:pStyle w:val="Flietext"/>
        <w:rPr>
          <w:rFonts w:ascii="Arial" w:hAnsi="Arial" w:cs="Arial"/>
          <w:b/>
          <w:sz w:val="24"/>
          <w:szCs w:val="24"/>
        </w:rPr>
      </w:pPr>
      <w:r w:rsidRPr="00EE7176">
        <w:rPr>
          <w:rFonts w:ascii="Arial" w:hAnsi="Arial" w:cs="Arial"/>
          <w:b/>
          <w:sz w:val="24"/>
          <w:szCs w:val="24"/>
        </w:rPr>
        <w:t xml:space="preserve">Die Umkleiden sind unter Einhaltung des Abstandsgebotes erlaubt, es ist eine Mund-Nasen-Bedeckung zu tragen. </w:t>
      </w:r>
    </w:p>
    <w:p w:rsidR="00EE7176" w:rsidRPr="00EE7176" w:rsidRDefault="00EE7176" w:rsidP="00467E02">
      <w:pPr>
        <w:pStyle w:val="Flietext"/>
        <w:rPr>
          <w:rFonts w:ascii="Arial" w:hAnsi="Arial" w:cs="Arial"/>
          <w:b/>
          <w:sz w:val="24"/>
          <w:szCs w:val="24"/>
        </w:rPr>
      </w:pPr>
    </w:p>
    <w:p w:rsidR="003D6722" w:rsidRDefault="003D6722" w:rsidP="00467E02">
      <w:pPr>
        <w:pStyle w:val="Flietext"/>
        <w:rPr>
          <w:rFonts w:ascii="Arial" w:hAnsi="Arial" w:cs="Arial"/>
          <w:sz w:val="24"/>
          <w:szCs w:val="24"/>
        </w:rPr>
      </w:pPr>
      <w:r w:rsidRPr="003D6722">
        <w:rPr>
          <w:rFonts w:ascii="Arial" w:hAnsi="Arial" w:cs="Arial"/>
          <w:b/>
          <w:sz w:val="24"/>
          <w:szCs w:val="24"/>
        </w:rPr>
        <w:t>In den offenen Räumlichkeiten ist zwingend ein Mindestabstand von 1,5 Metern einzuhalten</w:t>
      </w:r>
      <w:r>
        <w:rPr>
          <w:rFonts w:ascii="Arial" w:hAnsi="Arial" w:cs="Arial"/>
          <w:sz w:val="24"/>
          <w:szCs w:val="24"/>
        </w:rPr>
        <w:t>.</w:t>
      </w:r>
    </w:p>
    <w:p w:rsidR="003D6722" w:rsidRDefault="003D6722" w:rsidP="00467E02">
      <w:pPr>
        <w:pStyle w:val="Flietext"/>
        <w:rPr>
          <w:rFonts w:ascii="Arial" w:hAnsi="Arial" w:cs="Arial"/>
          <w:sz w:val="24"/>
          <w:szCs w:val="24"/>
        </w:rPr>
      </w:pPr>
    </w:p>
    <w:p w:rsidR="00EE7176" w:rsidRDefault="003D6722" w:rsidP="00467E02">
      <w:pPr>
        <w:pStyle w:val="Flietext"/>
        <w:rPr>
          <w:rFonts w:ascii="Arial" w:hAnsi="Arial" w:cs="Arial"/>
          <w:b/>
          <w:sz w:val="24"/>
          <w:szCs w:val="24"/>
        </w:rPr>
      </w:pPr>
      <w:r w:rsidRPr="003D6722">
        <w:rPr>
          <w:rFonts w:ascii="Arial" w:hAnsi="Arial" w:cs="Arial"/>
          <w:b/>
          <w:sz w:val="24"/>
          <w:szCs w:val="24"/>
        </w:rPr>
        <w:t>Gruppenbezogene Trainingseinheiten/-kurse werden indoor auf höchstens</w:t>
      </w:r>
    </w:p>
    <w:p w:rsidR="003D6722" w:rsidRDefault="00EE7176" w:rsidP="00467E02">
      <w:pPr>
        <w:pStyle w:val="Flietext"/>
        <w:rPr>
          <w:rFonts w:ascii="Arial" w:hAnsi="Arial" w:cs="Arial"/>
          <w:b/>
          <w:sz w:val="24"/>
          <w:szCs w:val="24"/>
        </w:rPr>
      </w:pPr>
      <w:r>
        <w:rPr>
          <w:rFonts w:ascii="Arial" w:hAnsi="Arial" w:cs="Arial"/>
          <w:b/>
          <w:sz w:val="24"/>
          <w:szCs w:val="24"/>
        </w:rPr>
        <w:t>120</w:t>
      </w:r>
      <w:r w:rsidR="003D6722" w:rsidRPr="003D6722">
        <w:rPr>
          <w:rFonts w:ascii="Arial" w:hAnsi="Arial" w:cs="Arial"/>
          <w:b/>
          <w:sz w:val="24"/>
          <w:szCs w:val="24"/>
        </w:rPr>
        <w:t xml:space="preserve"> Minuten beschränkt. </w:t>
      </w:r>
      <w:r w:rsidR="002A35E6">
        <w:rPr>
          <w:rFonts w:ascii="Arial" w:hAnsi="Arial" w:cs="Arial"/>
          <w:b/>
          <w:sz w:val="24"/>
          <w:szCs w:val="24"/>
        </w:rPr>
        <w:t xml:space="preserve">In jedem Fall ist nach jeder Nutzung von 120 Minuten eine 15 minütige Lüftung vorzunehmen. </w:t>
      </w:r>
    </w:p>
    <w:p w:rsidR="002A35E6" w:rsidRDefault="002A35E6" w:rsidP="00467E02">
      <w:pPr>
        <w:pStyle w:val="Flietext"/>
        <w:rPr>
          <w:rFonts w:ascii="Arial" w:hAnsi="Arial" w:cs="Arial"/>
          <w:b/>
          <w:sz w:val="24"/>
          <w:szCs w:val="24"/>
        </w:rPr>
      </w:pPr>
    </w:p>
    <w:p w:rsidR="002A35E6" w:rsidRPr="003D6722" w:rsidRDefault="002A35E6" w:rsidP="00467E02">
      <w:pPr>
        <w:pStyle w:val="Flietext"/>
        <w:rPr>
          <w:rFonts w:ascii="Arial" w:hAnsi="Arial" w:cs="Arial"/>
          <w:b/>
          <w:sz w:val="24"/>
          <w:szCs w:val="24"/>
        </w:rPr>
      </w:pPr>
      <w:r>
        <w:rPr>
          <w:rFonts w:ascii="Arial" w:hAnsi="Arial" w:cs="Arial"/>
          <w:b/>
          <w:sz w:val="24"/>
          <w:szCs w:val="24"/>
        </w:rPr>
        <w:t xml:space="preserve">Zuschauer sowie Begleitpersonen sind nicht erlaubt. </w:t>
      </w:r>
    </w:p>
    <w:p w:rsidR="003D6722" w:rsidRPr="003D6722" w:rsidRDefault="003D6722" w:rsidP="00467E02">
      <w:pPr>
        <w:pStyle w:val="Flietext"/>
        <w:rPr>
          <w:rFonts w:ascii="Arial" w:hAnsi="Arial" w:cs="Arial"/>
          <w:b/>
          <w:sz w:val="24"/>
          <w:szCs w:val="24"/>
        </w:rPr>
      </w:pPr>
    </w:p>
    <w:p w:rsidR="003D6722" w:rsidRDefault="003D6722" w:rsidP="00467E02">
      <w:pPr>
        <w:pStyle w:val="Flietext"/>
        <w:rPr>
          <w:rFonts w:ascii="Arial" w:hAnsi="Arial" w:cs="Arial"/>
          <w:sz w:val="24"/>
          <w:szCs w:val="24"/>
        </w:rPr>
      </w:pPr>
      <w:r>
        <w:rPr>
          <w:rFonts w:ascii="Arial" w:hAnsi="Arial" w:cs="Arial"/>
          <w:sz w:val="24"/>
          <w:szCs w:val="24"/>
        </w:rPr>
        <w:t>Die Obergrenze an zulässigen Personen in einer Sportanlage steht in Abhängigkeit zu einem standortspezifisch konkret zur Verfügung stehenden Raumvolumen und den raumlufttechnischen Anlagen vor Ort.</w:t>
      </w:r>
    </w:p>
    <w:p w:rsidR="003D6722" w:rsidRDefault="003D6722" w:rsidP="00467E02">
      <w:pPr>
        <w:pStyle w:val="Flietext"/>
        <w:rPr>
          <w:rFonts w:ascii="Arial" w:hAnsi="Arial" w:cs="Arial"/>
          <w:sz w:val="24"/>
          <w:szCs w:val="24"/>
        </w:rPr>
      </w:pPr>
    </w:p>
    <w:p w:rsidR="003D6722" w:rsidRPr="003D6722" w:rsidRDefault="003D6722" w:rsidP="003D6722">
      <w:pPr>
        <w:pStyle w:val="Flietext"/>
        <w:rPr>
          <w:rFonts w:ascii="Arial" w:hAnsi="Arial" w:cs="Arial"/>
          <w:b/>
          <w:sz w:val="24"/>
          <w:szCs w:val="24"/>
        </w:rPr>
      </w:pPr>
      <w:r w:rsidRPr="003D6722">
        <w:rPr>
          <w:rFonts w:ascii="Arial" w:hAnsi="Arial" w:cs="Arial"/>
          <w:b/>
          <w:sz w:val="24"/>
          <w:szCs w:val="24"/>
        </w:rPr>
        <w:t>Die Nutzer von Indoorsportanlagen haben beim Betreten und Verlassen der Sportanlage sowie bei der Nutzung von Sanitärbereichen (WC Anlagen) eine geeignete</w:t>
      </w:r>
      <w:r w:rsidR="00EE7176">
        <w:rPr>
          <w:rFonts w:ascii="Arial" w:hAnsi="Arial" w:cs="Arial"/>
          <w:b/>
          <w:sz w:val="24"/>
          <w:szCs w:val="24"/>
        </w:rPr>
        <w:t xml:space="preserve"> </w:t>
      </w:r>
      <w:r w:rsidRPr="003D6722">
        <w:rPr>
          <w:rFonts w:ascii="Arial" w:hAnsi="Arial" w:cs="Arial"/>
          <w:b/>
          <w:sz w:val="24"/>
          <w:szCs w:val="24"/>
        </w:rPr>
        <w:t xml:space="preserve">Mund-Nasen-Bedeckung zu tragen, ausgenommen bei der Ausübung der sportlichen Aktivität. </w:t>
      </w:r>
    </w:p>
    <w:p w:rsidR="003D6722" w:rsidRDefault="003D6722" w:rsidP="003D6722">
      <w:pPr>
        <w:pStyle w:val="Flietext"/>
        <w:rPr>
          <w:rFonts w:ascii="Arial" w:hAnsi="Arial" w:cs="Arial"/>
          <w:b/>
          <w:sz w:val="24"/>
          <w:szCs w:val="24"/>
        </w:rPr>
      </w:pPr>
    </w:p>
    <w:p w:rsidR="005945C6" w:rsidRPr="005945C6" w:rsidRDefault="005945C6" w:rsidP="003D6722">
      <w:pPr>
        <w:pStyle w:val="Flietext"/>
        <w:rPr>
          <w:rFonts w:ascii="Arial" w:hAnsi="Arial" w:cs="Arial"/>
          <w:b/>
          <w:sz w:val="24"/>
          <w:szCs w:val="24"/>
        </w:rPr>
      </w:pPr>
      <w:r w:rsidRPr="005945C6">
        <w:rPr>
          <w:rFonts w:ascii="Arial" w:hAnsi="Arial" w:cs="Arial"/>
          <w:b/>
          <w:sz w:val="24"/>
          <w:szCs w:val="24"/>
        </w:rPr>
        <w:t xml:space="preserve">Jeder Teilnehmer bringt bitte sein eigenes Handtuch mit. </w:t>
      </w:r>
    </w:p>
    <w:p w:rsidR="00566A92" w:rsidRPr="00566A92" w:rsidRDefault="00566A92" w:rsidP="003D6722">
      <w:pPr>
        <w:pStyle w:val="Flietext"/>
        <w:rPr>
          <w:rFonts w:ascii="Arial" w:hAnsi="Arial" w:cs="Arial"/>
          <w:sz w:val="24"/>
          <w:szCs w:val="24"/>
        </w:rPr>
      </w:pPr>
    </w:p>
    <w:p w:rsidR="00566A92" w:rsidRPr="00566A92" w:rsidRDefault="00566A92" w:rsidP="003D6722">
      <w:pPr>
        <w:pStyle w:val="Flietext"/>
        <w:rPr>
          <w:rFonts w:ascii="Arial" w:hAnsi="Arial" w:cs="Arial"/>
          <w:sz w:val="24"/>
          <w:szCs w:val="24"/>
        </w:rPr>
      </w:pPr>
      <w:r w:rsidRPr="00566A92">
        <w:rPr>
          <w:rFonts w:ascii="Arial" w:hAnsi="Arial" w:cs="Arial"/>
          <w:sz w:val="24"/>
          <w:szCs w:val="24"/>
        </w:rPr>
        <w:t>Wir bitten um Eintragung der Teilnahme</w:t>
      </w:r>
      <w:r>
        <w:rPr>
          <w:rFonts w:ascii="Arial" w:hAnsi="Arial" w:cs="Arial"/>
          <w:sz w:val="24"/>
          <w:szCs w:val="24"/>
        </w:rPr>
        <w:t>n</w:t>
      </w:r>
      <w:r w:rsidRPr="00566A92">
        <w:rPr>
          <w:rFonts w:ascii="Arial" w:hAnsi="Arial" w:cs="Arial"/>
          <w:sz w:val="24"/>
          <w:szCs w:val="24"/>
        </w:rPr>
        <w:t xml:space="preserve"> in aufliegende Listen. </w:t>
      </w:r>
    </w:p>
    <w:p w:rsidR="003D6722" w:rsidRDefault="003D6722" w:rsidP="003D6722">
      <w:pPr>
        <w:pStyle w:val="Flietext"/>
        <w:rPr>
          <w:rFonts w:ascii="Arial" w:hAnsi="Arial" w:cs="Arial"/>
          <w:b/>
          <w:sz w:val="24"/>
          <w:szCs w:val="24"/>
        </w:rPr>
      </w:pPr>
    </w:p>
    <w:p w:rsidR="00EE7176" w:rsidRDefault="00EE7176" w:rsidP="003D6722">
      <w:pPr>
        <w:pStyle w:val="Flietext"/>
        <w:rPr>
          <w:rFonts w:ascii="Arial" w:hAnsi="Arial" w:cs="Arial"/>
          <w:b/>
          <w:sz w:val="24"/>
          <w:szCs w:val="24"/>
        </w:rPr>
      </w:pPr>
    </w:p>
    <w:p w:rsidR="003D6722" w:rsidRDefault="003D6722" w:rsidP="003D6722">
      <w:pPr>
        <w:pStyle w:val="Flietext"/>
        <w:rPr>
          <w:rFonts w:ascii="Arial" w:hAnsi="Arial" w:cs="Arial"/>
          <w:sz w:val="24"/>
          <w:szCs w:val="24"/>
        </w:rPr>
      </w:pPr>
      <w:r>
        <w:rPr>
          <w:rFonts w:ascii="Arial" w:hAnsi="Arial" w:cs="Arial"/>
          <w:sz w:val="24"/>
          <w:szCs w:val="24"/>
        </w:rPr>
        <w:t xml:space="preserve">Diese Bekanntmachung tritt am </w:t>
      </w:r>
      <w:r w:rsidR="002A35E6">
        <w:rPr>
          <w:rFonts w:ascii="Arial" w:hAnsi="Arial" w:cs="Arial"/>
          <w:sz w:val="24"/>
          <w:szCs w:val="24"/>
        </w:rPr>
        <w:t>19</w:t>
      </w:r>
      <w:r w:rsidR="005945C6">
        <w:rPr>
          <w:rFonts w:ascii="Arial" w:hAnsi="Arial" w:cs="Arial"/>
          <w:sz w:val="24"/>
          <w:szCs w:val="24"/>
        </w:rPr>
        <w:t xml:space="preserve">. </w:t>
      </w:r>
      <w:r w:rsidR="002A35E6">
        <w:rPr>
          <w:rFonts w:ascii="Arial" w:hAnsi="Arial" w:cs="Arial"/>
          <w:sz w:val="24"/>
          <w:szCs w:val="24"/>
        </w:rPr>
        <w:t xml:space="preserve">Oktober </w:t>
      </w:r>
      <w:bookmarkStart w:id="7" w:name="_GoBack"/>
      <w:bookmarkEnd w:id="7"/>
      <w:r>
        <w:rPr>
          <w:rFonts w:ascii="Arial" w:hAnsi="Arial" w:cs="Arial"/>
          <w:sz w:val="24"/>
          <w:szCs w:val="24"/>
        </w:rPr>
        <w:t xml:space="preserve">2020 in Kraft. </w:t>
      </w:r>
    </w:p>
    <w:p w:rsidR="003D6722" w:rsidRDefault="003D6722" w:rsidP="003D6722">
      <w:pPr>
        <w:pStyle w:val="Flietext"/>
        <w:rPr>
          <w:rFonts w:ascii="Arial" w:hAnsi="Arial" w:cs="Arial"/>
          <w:sz w:val="24"/>
          <w:szCs w:val="24"/>
        </w:rPr>
      </w:pPr>
    </w:p>
    <w:p w:rsidR="003D6722" w:rsidRDefault="003D6722" w:rsidP="003D6722">
      <w:pPr>
        <w:pStyle w:val="Flietext"/>
        <w:rPr>
          <w:rFonts w:ascii="Arial" w:hAnsi="Arial" w:cs="Arial"/>
          <w:sz w:val="24"/>
          <w:szCs w:val="24"/>
        </w:rPr>
      </w:pPr>
    </w:p>
    <w:p w:rsidR="003D6722" w:rsidRDefault="003D6722" w:rsidP="003D6722">
      <w:pPr>
        <w:pStyle w:val="Flietext"/>
        <w:rPr>
          <w:rFonts w:ascii="Arial" w:hAnsi="Arial" w:cs="Arial"/>
          <w:sz w:val="24"/>
          <w:szCs w:val="24"/>
        </w:rPr>
      </w:pPr>
    </w:p>
    <w:p w:rsidR="003D6722" w:rsidRDefault="003D6722" w:rsidP="003D6722">
      <w:pPr>
        <w:pStyle w:val="Flietext"/>
        <w:rPr>
          <w:rFonts w:ascii="Arial" w:hAnsi="Arial" w:cs="Arial"/>
          <w:sz w:val="24"/>
          <w:szCs w:val="24"/>
        </w:rPr>
      </w:pPr>
      <w:r>
        <w:rPr>
          <w:rFonts w:ascii="Arial" w:hAnsi="Arial" w:cs="Arial"/>
          <w:sz w:val="24"/>
          <w:szCs w:val="24"/>
        </w:rPr>
        <w:t xml:space="preserve">FC Hertha München e. V. </w:t>
      </w:r>
    </w:p>
    <w:p w:rsidR="003D6722" w:rsidRDefault="003D6722" w:rsidP="003D6722">
      <w:pPr>
        <w:pStyle w:val="Flietext"/>
        <w:rPr>
          <w:rFonts w:ascii="Arial" w:hAnsi="Arial" w:cs="Arial"/>
          <w:sz w:val="24"/>
          <w:szCs w:val="24"/>
        </w:rPr>
      </w:pPr>
      <w:r>
        <w:rPr>
          <w:rFonts w:ascii="Arial" w:hAnsi="Arial" w:cs="Arial"/>
          <w:sz w:val="24"/>
          <w:szCs w:val="24"/>
        </w:rPr>
        <w:t xml:space="preserve">Vorstand </w:t>
      </w:r>
    </w:p>
    <w:sectPr w:rsidR="003D6722" w:rsidSect="008055B5">
      <w:headerReference w:type="default" r:id="rId10"/>
      <w:footerReference w:type="default" r:id="rId11"/>
      <w:type w:val="continuous"/>
      <w:pgSz w:w="11907" w:h="16840"/>
      <w:pgMar w:top="425" w:right="1134" w:bottom="1418" w:left="1134" w:header="68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76" w:rsidRDefault="00EE7176">
      <w:r>
        <w:separator/>
      </w:r>
    </w:p>
  </w:endnote>
  <w:endnote w:type="continuationSeparator" w:id="0">
    <w:p w:rsidR="00EE7176" w:rsidRDefault="00EE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achen-Ligh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2" w:type="dxa"/>
      <w:tblLayout w:type="fixed"/>
      <w:tblCellMar>
        <w:left w:w="70" w:type="dxa"/>
        <w:right w:w="70" w:type="dxa"/>
      </w:tblCellMar>
      <w:tblLook w:val="0000" w:firstRow="0" w:lastRow="0" w:firstColumn="0" w:lastColumn="0" w:noHBand="0" w:noVBand="0"/>
    </w:tblPr>
    <w:tblGrid>
      <w:gridCol w:w="3119"/>
      <w:gridCol w:w="3685"/>
      <w:gridCol w:w="3188"/>
    </w:tblGrid>
    <w:tr w:rsidR="00EE7176" w:rsidTr="001A5730">
      <w:tc>
        <w:tcPr>
          <w:tcW w:w="3119" w:type="dxa"/>
        </w:tcPr>
        <w:p w:rsidR="00EE7176" w:rsidRDefault="00EE7176" w:rsidP="005369C2">
          <w:pPr>
            <w:pStyle w:val="Fuzeile"/>
          </w:pPr>
          <w:r>
            <w:t>Vorsitzender Werner Starke</w:t>
          </w:r>
        </w:p>
      </w:tc>
      <w:tc>
        <w:tcPr>
          <w:tcW w:w="3685" w:type="dxa"/>
        </w:tcPr>
        <w:p w:rsidR="00EE7176" w:rsidRDefault="00EE7176" w:rsidP="001A5730">
          <w:pPr>
            <w:spacing w:line="200" w:lineRule="exact"/>
            <w:ind w:left="-354"/>
            <w:jc w:val="right"/>
            <w:rPr>
              <w:sz w:val="18"/>
            </w:rPr>
          </w:pPr>
          <w:r>
            <w:rPr>
              <w:sz w:val="18"/>
            </w:rPr>
            <w:t>Bitte beachten Sie unsere neue Bankverbindung:</w:t>
          </w:r>
        </w:p>
      </w:tc>
      <w:tc>
        <w:tcPr>
          <w:tcW w:w="3188" w:type="dxa"/>
        </w:tcPr>
        <w:p w:rsidR="00EE7176" w:rsidRPr="001A5730" w:rsidRDefault="00EE7176" w:rsidP="001A5730">
          <w:pPr>
            <w:spacing w:line="200" w:lineRule="exact"/>
            <w:jc w:val="right"/>
            <w:rPr>
              <w:b/>
              <w:sz w:val="18"/>
            </w:rPr>
          </w:pPr>
          <w:r>
            <w:rPr>
              <w:b/>
              <w:sz w:val="18"/>
            </w:rPr>
            <w:t>Bankverbindung</w:t>
          </w:r>
        </w:p>
      </w:tc>
    </w:tr>
    <w:tr w:rsidR="00EE7176" w:rsidTr="001A5730">
      <w:tc>
        <w:tcPr>
          <w:tcW w:w="3119" w:type="dxa"/>
        </w:tcPr>
        <w:p w:rsidR="00EE7176" w:rsidRDefault="00EE7176">
          <w:pPr>
            <w:pStyle w:val="Fuzeile"/>
          </w:pPr>
        </w:p>
      </w:tc>
      <w:tc>
        <w:tcPr>
          <w:tcW w:w="3685" w:type="dxa"/>
        </w:tcPr>
        <w:p w:rsidR="00EE7176" w:rsidRDefault="00EE7176">
          <w:pPr>
            <w:pStyle w:val="Fuzeile"/>
          </w:pPr>
        </w:p>
      </w:tc>
      <w:tc>
        <w:tcPr>
          <w:tcW w:w="3188" w:type="dxa"/>
        </w:tcPr>
        <w:p w:rsidR="00EE7176" w:rsidRDefault="00EE7176" w:rsidP="003E4396">
          <w:pPr>
            <w:spacing w:line="200" w:lineRule="exact"/>
            <w:jc w:val="right"/>
            <w:rPr>
              <w:sz w:val="18"/>
            </w:rPr>
          </w:pPr>
          <w:r>
            <w:rPr>
              <w:sz w:val="18"/>
            </w:rPr>
            <w:t xml:space="preserve">IBAN: </w:t>
          </w:r>
          <w:r w:rsidRPr="00EC36A7">
            <w:rPr>
              <w:sz w:val="18"/>
            </w:rPr>
            <w:t>DE</w:t>
          </w:r>
          <w:r>
            <w:rPr>
              <w:sz w:val="18"/>
            </w:rPr>
            <w:t>42 7016 9466 0000 7550 10</w:t>
          </w:r>
        </w:p>
      </w:tc>
    </w:tr>
    <w:tr w:rsidR="00EE7176" w:rsidTr="001A5730">
      <w:tc>
        <w:tcPr>
          <w:tcW w:w="3119" w:type="dxa"/>
        </w:tcPr>
        <w:p w:rsidR="00EE7176" w:rsidRDefault="00EE7176">
          <w:pPr>
            <w:pStyle w:val="Fuzeile"/>
          </w:pPr>
          <w:r>
            <w:t>Steuer Nr. 143/214/20207</w:t>
          </w:r>
        </w:p>
      </w:tc>
      <w:tc>
        <w:tcPr>
          <w:tcW w:w="3685" w:type="dxa"/>
        </w:tcPr>
        <w:p w:rsidR="00EE7176" w:rsidRDefault="00EE7176">
          <w:pPr>
            <w:pStyle w:val="Fuzeile"/>
          </w:pPr>
        </w:p>
      </w:tc>
      <w:tc>
        <w:tcPr>
          <w:tcW w:w="3188" w:type="dxa"/>
        </w:tcPr>
        <w:p w:rsidR="00EE7176" w:rsidRDefault="00EE7176" w:rsidP="003E4396">
          <w:pPr>
            <w:spacing w:line="200" w:lineRule="exact"/>
            <w:jc w:val="right"/>
            <w:rPr>
              <w:sz w:val="18"/>
            </w:rPr>
          </w:pPr>
          <w:r>
            <w:rPr>
              <w:sz w:val="18"/>
            </w:rPr>
            <w:t>BIC: GENODEF1M03</w:t>
          </w:r>
        </w:p>
      </w:tc>
    </w:tr>
  </w:tbl>
  <w:p w:rsidR="00EE7176" w:rsidRDefault="00EE7176">
    <w:pPr>
      <w:pStyle w:val="Fuzeile"/>
      <w:jc w:val="right"/>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2A35E6">
      <w:rPr>
        <w:noProof/>
        <w:snapToGrid w:val="0"/>
      </w:rPr>
      <w:t>2</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2A35E6">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76" w:rsidRDefault="00EE7176">
      <w:r>
        <w:separator/>
      </w:r>
    </w:p>
  </w:footnote>
  <w:footnote w:type="continuationSeparator" w:id="0">
    <w:p w:rsidR="00EE7176" w:rsidRDefault="00EE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76" w:rsidRDefault="00EE7176">
    <w:pPr>
      <w:rPr>
        <w:b/>
      </w:rPr>
    </w:pPr>
    <w:r>
      <w:rPr>
        <w:b/>
        <w:noProof/>
      </w:rPr>
      <w:drawing>
        <wp:anchor distT="0" distB="0" distL="114300" distR="114300" simplePos="0" relativeHeight="251658240" behindDoc="0" locked="0" layoutInCell="1" allowOverlap="1" wp14:anchorId="4B5F8C98" wp14:editId="2BA17CAF">
          <wp:simplePos x="0" y="0"/>
          <wp:positionH relativeFrom="column">
            <wp:posOffset>4674458</wp:posOffset>
          </wp:positionH>
          <wp:positionV relativeFrom="paragraph">
            <wp:posOffset>-88900</wp:posOffset>
          </wp:positionV>
          <wp:extent cx="1019175" cy="11525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pic:spPr>
              </pic:pic>
            </a:graphicData>
          </a:graphic>
          <wp14:sizeRelV relativeFrom="margin">
            <wp14:pctHeight>0</wp14:pctHeight>
          </wp14:sizeRelV>
        </wp:anchor>
      </w:drawing>
    </w:r>
    <w:r>
      <w:rPr>
        <w:b/>
        <w:noProof/>
      </w:rPr>
      <mc:AlternateContent>
        <mc:Choice Requires="wps">
          <w:drawing>
            <wp:anchor distT="0" distB="0" distL="71755" distR="71755" simplePos="0" relativeHeight="251657216" behindDoc="1" locked="0" layoutInCell="0" allowOverlap="1" wp14:anchorId="7D75613E" wp14:editId="1B2090CB">
              <wp:simplePos x="0" y="0"/>
              <wp:positionH relativeFrom="column">
                <wp:posOffset>5318125</wp:posOffset>
              </wp:positionH>
              <wp:positionV relativeFrom="paragraph">
                <wp:posOffset>-46355</wp:posOffset>
              </wp:positionV>
              <wp:extent cx="1038860" cy="1276350"/>
              <wp:effectExtent l="0" t="0" r="0" b="0"/>
              <wp:wrapThrough wrapText="largest">
                <wp:wrapPolygon edited="0">
                  <wp:start x="0" y="0"/>
                  <wp:lineTo x="0" y="21600"/>
                  <wp:lineTo x="21600" y="21600"/>
                  <wp:lineTo x="2160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27635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tblGrid>
                          <w:tr w:rsidR="00EE7176">
                            <w:trPr>
                              <w:trHeight w:hRule="exact" w:val="200"/>
                            </w:trPr>
                            <w:tc>
                              <w:tcPr>
                                <w:tcW w:w="1560" w:type="dxa"/>
                              </w:tcPr>
                              <w:p w:rsidR="00EE7176" w:rsidRPr="005369C2" w:rsidRDefault="00EE7176">
                                <w:pPr>
                                  <w:jc w:val="right"/>
                                </w:pPr>
                                <w:r w:rsidRPr="005369C2">
                                  <w:t>Fußball</w:t>
                                </w:r>
                              </w:p>
                            </w:tc>
                          </w:tr>
                          <w:tr w:rsidR="00EE7176">
                            <w:trPr>
                              <w:trHeight w:hRule="exact" w:val="200"/>
                            </w:trPr>
                            <w:tc>
                              <w:tcPr>
                                <w:tcW w:w="1560" w:type="dxa"/>
                              </w:tcPr>
                              <w:p w:rsidR="00EE7176" w:rsidRDefault="00EE7176">
                                <w:pPr>
                                  <w:jc w:val="right"/>
                                </w:pPr>
                                <w:r>
                                  <w:t>Ski</w:t>
                                </w:r>
                              </w:p>
                            </w:tc>
                          </w:tr>
                          <w:tr w:rsidR="00EE7176">
                            <w:trPr>
                              <w:trHeight w:hRule="exact" w:val="200"/>
                            </w:trPr>
                            <w:tc>
                              <w:tcPr>
                                <w:tcW w:w="1560" w:type="dxa"/>
                              </w:tcPr>
                              <w:p w:rsidR="00EE7176" w:rsidRDefault="00EE7176">
                                <w:pPr>
                                  <w:jc w:val="right"/>
                                </w:pPr>
                                <w:r>
                                  <w:t>Tennis</w:t>
                                </w:r>
                              </w:p>
                              <w:p w:rsidR="00EE7176" w:rsidRDefault="00EE7176">
                                <w:pPr>
                                  <w:jc w:val="right"/>
                                </w:pPr>
                              </w:p>
                            </w:tc>
                          </w:tr>
                          <w:tr w:rsidR="00EE7176">
                            <w:trPr>
                              <w:trHeight w:hRule="exact" w:val="200"/>
                            </w:trPr>
                            <w:tc>
                              <w:tcPr>
                                <w:tcW w:w="1560" w:type="dxa"/>
                              </w:tcPr>
                              <w:p w:rsidR="00EE7176" w:rsidRDefault="00EE7176">
                                <w:pPr>
                                  <w:jc w:val="right"/>
                                </w:pPr>
                                <w:r>
                                  <w:t>Gymnastik</w:t>
                                </w:r>
                              </w:p>
                            </w:tc>
                          </w:tr>
                          <w:tr w:rsidR="00EE7176">
                            <w:trPr>
                              <w:trHeight w:hRule="exact" w:val="200"/>
                            </w:trPr>
                            <w:tc>
                              <w:tcPr>
                                <w:tcW w:w="1560" w:type="dxa"/>
                              </w:tcPr>
                              <w:p w:rsidR="00EE7176" w:rsidRDefault="00EE7176">
                                <w:pPr>
                                  <w:jc w:val="right"/>
                                </w:pPr>
                                <w:r>
                                  <w:t>Tischtennis</w:t>
                                </w:r>
                              </w:p>
                            </w:tc>
                          </w:tr>
                          <w:tr w:rsidR="00EE7176">
                            <w:trPr>
                              <w:trHeight w:hRule="exact" w:val="200"/>
                            </w:trPr>
                            <w:tc>
                              <w:tcPr>
                                <w:tcW w:w="1560" w:type="dxa"/>
                              </w:tcPr>
                              <w:p w:rsidR="00EE7176" w:rsidRDefault="00EE7176">
                                <w:pPr>
                                  <w:jc w:val="right"/>
                                </w:pPr>
                                <w:r>
                                  <w:t>Taekwon Do</w:t>
                                </w:r>
                              </w:p>
                            </w:tc>
                          </w:tr>
                          <w:tr w:rsidR="00EE7176">
                            <w:trPr>
                              <w:trHeight w:hRule="exact" w:val="200"/>
                            </w:trPr>
                            <w:tc>
                              <w:tcPr>
                                <w:tcW w:w="1560" w:type="dxa"/>
                              </w:tcPr>
                              <w:p w:rsidR="00EE7176" w:rsidRDefault="00EE7176" w:rsidP="007B55E0">
                                <w:pPr>
                                  <w:jc w:val="right"/>
                                </w:pPr>
                                <w:r>
                                  <w:t>Koronarsport</w:t>
                                </w:r>
                              </w:p>
                            </w:tc>
                          </w:tr>
                          <w:tr w:rsidR="00EE7176">
                            <w:trPr>
                              <w:trHeight w:hRule="exact" w:val="200"/>
                            </w:trPr>
                            <w:tc>
                              <w:tcPr>
                                <w:tcW w:w="1560" w:type="dxa"/>
                              </w:tcPr>
                              <w:p w:rsidR="00EE7176" w:rsidRDefault="00EE7176" w:rsidP="007B55E0">
                                <w:pPr>
                                  <w:jc w:val="right"/>
                                </w:pPr>
                                <w:r>
                                  <w:t>Volleyball</w:t>
                                </w:r>
                              </w:p>
                              <w:p w:rsidR="00EE7176" w:rsidRDefault="00EE7176" w:rsidP="007B55E0">
                                <w:pPr>
                                  <w:jc w:val="right"/>
                                </w:pPr>
                              </w:p>
                            </w:tc>
                          </w:tr>
                          <w:tr w:rsidR="00EE7176">
                            <w:trPr>
                              <w:trHeight w:hRule="exact" w:val="200"/>
                            </w:trPr>
                            <w:tc>
                              <w:tcPr>
                                <w:tcW w:w="1560" w:type="dxa"/>
                              </w:tcPr>
                              <w:p w:rsidR="00EE7176" w:rsidRDefault="00EE7176" w:rsidP="007B55E0">
                                <w:pPr>
                                  <w:jc w:val="right"/>
                                </w:pPr>
                                <w:r>
                                  <w:t>Haidong Gumdo</w:t>
                                </w: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bl>
                        <w:p w:rsidR="00EE7176" w:rsidRDefault="00EE7176"/>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613E" id="_x0000_t202" coordsize="21600,21600" o:spt="202" path="m,l,21600r21600,l21600,xe">
              <v:stroke joinstyle="miter"/>
              <v:path gradientshapeok="t" o:connecttype="rect"/>
            </v:shapetype>
            <v:shape id="Text Box 6" o:spid="_x0000_s1026" type="#_x0000_t202" style="position:absolute;margin-left:418.75pt;margin-top:-3.65pt;width:81.8pt;height:100.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" o:allowincell="f" stroked="f">
              <v:fill opacity="0" color2="#767676" o:opacity2="0" rotate="t" focus="100%" type="gradient"/>
              <v:textbox inset=".5mm,.3mm,.5mm,.3mm">
                <w:txbxContent>
                  <w:tbl>
                    <w:tblPr>
                      <w:tblW w:w="0" w:type="auto"/>
                      <w:tblInd w:w="70" w:type="dxa"/>
                      <w:tblLayout w:type="fixed"/>
                      <w:tblCellMar>
                        <w:left w:w="70" w:type="dxa"/>
                        <w:right w:w="70" w:type="dxa"/>
                      </w:tblCellMar>
                      <w:tblLook w:val="0000" w:firstRow="0" w:lastRow="0" w:firstColumn="0" w:lastColumn="0" w:noHBand="0" w:noVBand="0"/>
                    </w:tblPr>
                    <w:tblGrid>
                      <w:gridCol w:w="1560"/>
                    </w:tblGrid>
                    <w:tr w:rsidR="00EE7176">
                      <w:trPr>
                        <w:trHeight w:hRule="exact" w:val="200"/>
                      </w:trPr>
                      <w:tc>
                        <w:tcPr>
                          <w:tcW w:w="1560" w:type="dxa"/>
                        </w:tcPr>
                        <w:p w:rsidR="00EE7176" w:rsidRPr="005369C2" w:rsidRDefault="00EE7176">
                          <w:pPr>
                            <w:jc w:val="right"/>
                          </w:pPr>
                          <w:r w:rsidRPr="005369C2">
                            <w:t>Fußball</w:t>
                          </w:r>
                        </w:p>
                      </w:tc>
                    </w:tr>
                    <w:tr w:rsidR="00EE7176">
                      <w:trPr>
                        <w:trHeight w:hRule="exact" w:val="200"/>
                      </w:trPr>
                      <w:tc>
                        <w:tcPr>
                          <w:tcW w:w="1560" w:type="dxa"/>
                        </w:tcPr>
                        <w:p w:rsidR="00EE7176" w:rsidRDefault="00EE7176">
                          <w:pPr>
                            <w:jc w:val="right"/>
                          </w:pPr>
                          <w:r>
                            <w:t>Ski</w:t>
                          </w:r>
                        </w:p>
                      </w:tc>
                    </w:tr>
                    <w:tr w:rsidR="00EE7176">
                      <w:trPr>
                        <w:trHeight w:hRule="exact" w:val="200"/>
                      </w:trPr>
                      <w:tc>
                        <w:tcPr>
                          <w:tcW w:w="1560" w:type="dxa"/>
                        </w:tcPr>
                        <w:p w:rsidR="00EE7176" w:rsidRDefault="00EE7176">
                          <w:pPr>
                            <w:jc w:val="right"/>
                          </w:pPr>
                          <w:r>
                            <w:t>Tennis</w:t>
                          </w:r>
                        </w:p>
                        <w:p w:rsidR="00EE7176" w:rsidRDefault="00EE7176">
                          <w:pPr>
                            <w:jc w:val="right"/>
                          </w:pPr>
                        </w:p>
                      </w:tc>
                    </w:tr>
                    <w:tr w:rsidR="00EE7176">
                      <w:trPr>
                        <w:trHeight w:hRule="exact" w:val="200"/>
                      </w:trPr>
                      <w:tc>
                        <w:tcPr>
                          <w:tcW w:w="1560" w:type="dxa"/>
                        </w:tcPr>
                        <w:p w:rsidR="00EE7176" w:rsidRDefault="00EE7176">
                          <w:pPr>
                            <w:jc w:val="right"/>
                          </w:pPr>
                          <w:r>
                            <w:t>Gymnastik</w:t>
                          </w:r>
                        </w:p>
                      </w:tc>
                    </w:tr>
                    <w:tr w:rsidR="00EE7176">
                      <w:trPr>
                        <w:trHeight w:hRule="exact" w:val="200"/>
                      </w:trPr>
                      <w:tc>
                        <w:tcPr>
                          <w:tcW w:w="1560" w:type="dxa"/>
                        </w:tcPr>
                        <w:p w:rsidR="00EE7176" w:rsidRDefault="00EE7176">
                          <w:pPr>
                            <w:jc w:val="right"/>
                          </w:pPr>
                          <w:r>
                            <w:t>Tischtennis</w:t>
                          </w:r>
                        </w:p>
                      </w:tc>
                    </w:tr>
                    <w:tr w:rsidR="00EE7176">
                      <w:trPr>
                        <w:trHeight w:hRule="exact" w:val="200"/>
                      </w:trPr>
                      <w:tc>
                        <w:tcPr>
                          <w:tcW w:w="1560" w:type="dxa"/>
                        </w:tcPr>
                        <w:p w:rsidR="00EE7176" w:rsidRDefault="00EE7176">
                          <w:pPr>
                            <w:jc w:val="right"/>
                          </w:pPr>
                          <w:r>
                            <w:t>Taekwon Do</w:t>
                          </w:r>
                        </w:p>
                      </w:tc>
                    </w:tr>
                    <w:tr w:rsidR="00EE7176">
                      <w:trPr>
                        <w:trHeight w:hRule="exact" w:val="200"/>
                      </w:trPr>
                      <w:tc>
                        <w:tcPr>
                          <w:tcW w:w="1560" w:type="dxa"/>
                        </w:tcPr>
                        <w:p w:rsidR="00EE7176" w:rsidRDefault="00EE7176" w:rsidP="007B55E0">
                          <w:pPr>
                            <w:jc w:val="right"/>
                          </w:pPr>
                          <w:r>
                            <w:t>Koronarsport</w:t>
                          </w:r>
                        </w:p>
                      </w:tc>
                    </w:tr>
                    <w:tr w:rsidR="00EE7176">
                      <w:trPr>
                        <w:trHeight w:hRule="exact" w:val="200"/>
                      </w:trPr>
                      <w:tc>
                        <w:tcPr>
                          <w:tcW w:w="1560" w:type="dxa"/>
                        </w:tcPr>
                        <w:p w:rsidR="00EE7176" w:rsidRDefault="00EE7176" w:rsidP="007B55E0">
                          <w:pPr>
                            <w:jc w:val="right"/>
                          </w:pPr>
                          <w:r>
                            <w:t>Volleyball</w:t>
                          </w:r>
                        </w:p>
                        <w:p w:rsidR="00EE7176" w:rsidRDefault="00EE7176" w:rsidP="007B55E0">
                          <w:pPr>
                            <w:jc w:val="right"/>
                          </w:pPr>
                        </w:p>
                      </w:tc>
                    </w:tr>
                    <w:tr w:rsidR="00EE7176">
                      <w:trPr>
                        <w:trHeight w:hRule="exact" w:val="200"/>
                      </w:trPr>
                      <w:tc>
                        <w:tcPr>
                          <w:tcW w:w="1560" w:type="dxa"/>
                        </w:tcPr>
                        <w:p w:rsidR="00EE7176" w:rsidRDefault="00EE7176" w:rsidP="007B55E0">
                          <w:pPr>
                            <w:jc w:val="right"/>
                          </w:pPr>
                          <w:r>
                            <w:t>Haidong Gumdo</w:t>
                          </w: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r w:rsidR="00EE7176">
                      <w:trPr>
                        <w:trHeight w:hRule="exact" w:val="200"/>
                      </w:trPr>
                      <w:tc>
                        <w:tcPr>
                          <w:tcW w:w="1560" w:type="dxa"/>
                        </w:tcPr>
                        <w:p w:rsidR="00EE7176" w:rsidRDefault="00EE7176" w:rsidP="007B55E0">
                          <w:pPr>
                            <w:jc w:val="right"/>
                          </w:pPr>
                        </w:p>
                      </w:tc>
                    </w:tr>
                  </w:tbl>
                  <w:p w:rsidR="00EE7176" w:rsidRDefault="00EE7176"/>
                </w:txbxContent>
              </v:textbox>
              <w10:wrap type="through" side="largest"/>
            </v:shape>
          </w:pict>
        </mc:Fallback>
      </mc:AlternateContent>
    </w:r>
    <w:r>
      <w:rPr>
        <w:rFonts w:ascii="Arial" w:hAnsi="Arial"/>
        <w:b/>
        <w:sz w:val="56"/>
      </w:rPr>
      <w:t>FC Hertha München e. V.</w:t>
    </w:r>
    <w:r>
      <w:rPr>
        <w:b/>
      </w:rPr>
      <w:t xml:space="preserve"> </w:t>
    </w:r>
  </w:p>
  <w:p w:rsidR="00EE7176" w:rsidRDefault="00EE7176">
    <w:pPr>
      <w:pStyle w:val="Kopfzeile"/>
      <w:rPr>
        <w:rFonts w:ascii="Arial" w:hAnsi="Arial"/>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6BD"/>
    <w:multiLevelType w:val="hybridMultilevel"/>
    <w:tmpl w:val="7F40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A3899"/>
    <w:multiLevelType w:val="hybridMultilevel"/>
    <w:tmpl w:val="09789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1C3C5A"/>
    <w:multiLevelType w:val="hybridMultilevel"/>
    <w:tmpl w:val="02CA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D5233"/>
    <w:multiLevelType w:val="singleLevel"/>
    <w:tmpl w:val="450E9386"/>
    <w:lvl w:ilvl="0">
      <w:start w:val="1"/>
      <w:numFmt w:val="lowerLetter"/>
      <w:lvlText w:val="%1."/>
      <w:lvlJc w:val="left"/>
      <w:pPr>
        <w:tabs>
          <w:tab w:val="num" w:pos="360"/>
        </w:tabs>
        <w:ind w:left="360" w:hanging="360"/>
      </w:pPr>
      <w:rPr>
        <w:rFonts w:hint="default"/>
      </w:rPr>
    </w:lvl>
  </w:abstractNum>
  <w:abstractNum w:abstractNumId="4" w15:restartNumberingAfterBreak="0">
    <w:nsid w:val="65F41C59"/>
    <w:multiLevelType w:val="hybridMultilevel"/>
    <w:tmpl w:val="455C3772"/>
    <w:lvl w:ilvl="0" w:tplc="C422CE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160DDE"/>
    <w:multiLevelType w:val="hybridMultilevel"/>
    <w:tmpl w:val="8864DAFA"/>
    <w:lvl w:ilvl="0" w:tplc="5CC0A0F8">
      <w:start w:val="1"/>
      <w:numFmt w:val="decimal"/>
      <w:lvlText w:val="%1."/>
      <w:lvlJc w:val="left"/>
      <w:pPr>
        <w:tabs>
          <w:tab w:val="num" w:pos="720"/>
        </w:tabs>
        <w:ind w:left="720" w:hanging="360"/>
      </w:pPr>
      <w:rPr>
        <w:rFonts w:hint="default"/>
      </w:rPr>
    </w:lvl>
    <w:lvl w:ilvl="1" w:tplc="C64E53B2" w:tentative="1">
      <w:start w:val="1"/>
      <w:numFmt w:val="lowerLetter"/>
      <w:lvlText w:val="%2."/>
      <w:lvlJc w:val="left"/>
      <w:pPr>
        <w:tabs>
          <w:tab w:val="num" w:pos="1440"/>
        </w:tabs>
        <w:ind w:left="1440" w:hanging="360"/>
      </w:pPr>
    </w:lvl>
    <w:lvl w:ilvl="2" w:tplc="6360DB7C" w:tentative="1">
      <w:start w:val="1"/>
      <w:numFmt w:val="lowerRoman"/>
      <w:lvlText w:val="%3."/>
      <w:lvlJc w:val="right"/>
      <w:pPr>
        <w:tabs>
          <w:tab w:val="num" w:pos="2160"/>
        </w:tabs>
        <w:ind w:left="2160" w:hanging="180"/>
      </w:pPr>
    </w:lvl>
    <w:lvl w:ilvl="3" w:tplc="A6B4CBD0" w:tentative="1">
      <w:start w:val="1"/>
      <w:numFmt w:val="decimal"/>
      <w:lvlText w:val="%4."/>
      <w:lvlJc w:val="left"/>
      <w:pPr>
        <w:tabs>
          <w:tab w:val="num" w:pos="2880"/>
        </w:tabs>
        <w:ind w:left="2880" w:hanging="360"/>
      </w:pPr>
    </w:lvl>
    <w:lvl w:ilvl="4" w:tplc="5FD011DE" w:tentative="1">
      <w:start w:val="1"/>
      <w:numFmt w:val="lowerLetter"/>
      <w:lvlText w:val="%5."/>
      <w:lvlJc w:val="left"/>
      <w:pPr>
        <w:tabs>
          <w:tab w:val="num" w:pos="3600"/>
        </w:tabs>
        <w:ind w:left="3600" w:hanging="360"/>
      </w:pPr>
    </w:lvl>
    <w:lvl w:ilvl="5" w:tplc="CE2AC1F8" w:tentative="1">
      <w:start w:val="1"/>
      <w:numFmt w:val="lowerRoman"/>
      <w:lvlText w:val="%6."/>
      <w:lvlJc w:val="right"/>
      <w:pPr>
        <w:tabs>
          <w:tab w:val="num" w:pos="4320"/>
        </w:tabs>
        <w:ind w:left="4320" w:hanging="180"/>
      </w:pPr>
    </w:lvl>
    <w:lvl w:ilvl="6" w:tplc="E6560C44" w:tentative="1">
      <w:start w:val="1"/>
      <w:numFmt w:val="decimal"/>
      <w:lvlText w:val="%7."/>
      <w:lvlJc w:val="left"/>
      <w:pPr>
        <w:tabs>
          <w:tab w:val="num" w:pos="5040"/>
        </w:tabs>
        <w:ind w:left="5040" w:hanging="360"/>
      </w:pPr>
    </w:lvl>
    <w:lvl w:ilvl="7" w:tplc="EAE4B3C6" w:tentative="1">
      <w:start w:val="1"/>
      <w:numFmt w:val="lowerLetter"/>
      <w:lvlText w:val="%8."/>
      <w:lvlJc w:val="left"/>
      <w:pPr>
        <w:tabs>
          <w:tab w:val="num" w:pos="5760"/>
        </w:tabs>
        <w:ind w:left="5760" w:hanging="360"/>
      </w:pPr>
    </w:lvl>
    <w:lvl w:ilvl="8" w:tplc="32DA1CC4" w:tentative="1">
      <w:start w:val="1"/>
      <w:numFmt w:val="lowerRoman"/>
      <w:lvlText w:val="%9."/>
      <w:lvlJc w:val="right"/>
      <w:pPr>
        <w:tabs>
          <w:tab w:val="num" w:pos="6480"/>
        </w:tabs>
        <w:ind w:left="6480" w:hanging="180"/>
      </w:pPr>
    </w:lvl>
  </w:abstractNum>
  <w:abstractNum w:abstractNumId="6" w15:restartNumberingAfterBreak="0">
    <w:nsid w:val="680E1E8A"/>
    <w:multiLevelType w:val="hybridMultilevel"/>
    <w:tmpl w:val="E8D83658"/>
    <w:lvl w:ilvl="0" w:tplc="7E2C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6E1677"/>
    <w:multiLevelType w:val="hybridMultilevel"/>
    <w:tmpl w:val="B9E65218"/>
    <w:lvl w:ilvl="0" w:tplc="F54AB704">
      <w:numFmt w:val="bullet"/>
      <w:lvlText w:val="-"/>
      <w:lvlJc w:val="left"/>
      <w:pPr>
        <w:ind w:left="720" w:hanging="360"/>
      </w:pPr>
      <w:rPr>
        <w:rFonts w:ascii="Arial" w:eastAsia="Times New Roman"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79396E"/>
    <w:multiLevelType w:val="hybridMultilevel"/>
    <w:tmpl w:val="698EC6EC"/>
    <w:lvl w:ilvl="0" w:tplc="FF5894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mailMerge>
    <w:mainDocumentType w:val="formLetters"/>
    <w:linkToQuery/>
    <w:dataType w:val="native"/>
    <w:connectString w:val="Provider=Microsoft.ACE.OLEDB.12.0;User ID=Admin;Data Source=C:\Users\Geschäftsstelle\Desktop\Adressen Mitgliederversammlung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en ab 16 Jahren$'`"/>
    <w:activeRecord w:val="257"/>
    <w:odso>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5"/>
        <w:lid w:val="de-DE"/>
      </w:fieldMapData>
      <w:fieldMapData>
        <w:column w:val="0"/>
        <w:lid w:val="de-DE"/>
      </w:fieldMapData>
      <w:fieldMapData>
        <w:type w:val="dbColumn"/>
        <w:name w:val="PLZ"/>
        <w:mappedName w:val="PLZ"/>
        <w:column w:val="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9"/>
    <w:rsid w:val="00020F32"/>
    <w:rsid w:val="00030470"/>
    <w:rsid w:val="000559A0"/>
    <w:rsid w:val="00066296"/>
    <w:rsid w:val="00077BB8"/>
    <w:rsid w:val="0008189D"/>
    <w:rsid w:val="000B724E"/>
    <w:rsid w:val="000C6D77"/>
    <w:rsid w:val="000D0938"/>
    <w:rsid w:val="000F4EAF"/>
    <w:rsid w:val="001162EA"/>
    <w:rsid w:val="00137B51"/>
    <w:rsid w:val="0015288E"/>
    <w:rsid w:val="0017090B"/>
    <w:rsid w:val="00176E21"/>
    <w:rsid w:val="001A3F51"/>
    <w:rsid w:val="001A5730"/>
    <w:rsid w:val="001A6409"/>
    <w:rsid w:val="001D4B76"/>
    <w:rsid w:val="001F183E"/>
    <w:rsid w:val="00203CE1"/>
    <w:rsid w:val="00216E0A"/>
    <w:rsid w:val="00216E77"/>
    <w:rsid w:val="00235EFE"/>
    <w:rsid w:val="00237D67"/>
    <w:rsid w:val="0029217D"/>
    <w:rsid w:val="002932D7"/>
    <w:rsid w:val="002A35E6"/>
    <w:rsid w:val="002C3D29"/>
    <w:rsid w:val="0034714D"/>
    <w:rsid w:val="00353305"/>
    <w:rsid w:val="00360505"/>
    <w:rsid w:val="0039645D"/>
    <w:rsid w:val="003A72D1"/>
    <w:rsid w:val="003B74F4"/>
    <w:rsid w:val="003D34F2"/>
    <w:rsid w:val="003D6722"/>
    <w:rsid w:val="003E4396"/>
    <w:rsid w:val="003F0A0A"/>
    <w:rsid w:val="004407C3"/>
    <w:rsid w:val="004505DF"/>
    <w:rsid w:val="0046368F"/>
    <w:rsid w:val="00466260"/>
    <w:rsid w:val="00467E02"/>
    <w:rsid w:val="004B585C"/>
    <w:rsid w:val="004B6C2E"/>
    <w:rsid w:val="004D57CB"/>
    <w:rsid w:val="004E4889"/>
    <w:rsid w:val="0050028C"/>
    <w:rsid w:val="00511922"/>
    <w:rsid w:val="0051236C"/>
    <w:rsid w:val="005369C2"/>
    <w:rsid w:val="00561797"/>
    <w:rsid w:val="00566A92"/>
    <w:rsid w:val="005736BB"/>
    <w:rsid w:val="00575742"/>
    <w:rsid w:val="00576A0E"/>
    <w:rsid w:val="00591286"/>
    <w:rsid w:val="005945C6"/>
    <w:rsid w:val="005A72BA"/>
    <w:rsid w:val="005C536C"/>
    <w:rsid w:val="00610C64"/>
    <w:rsid w:val="006302C1"/>
    <w:rsid w:val="0063274A"/>
    <w:rsid w:val="006426ED"/>
    <w:rsid w:val="00661A41"/>
    <w:rsid w:val="00667177"/>
    <w:rsid w:val="006A24E6"/>
    <w:rsid w:val="006A62DE"/>
    <w:rsid w:val="006C78C6"/>
    <w:rsid w:val="006D7A00"/>
    <w:rsid w:val="006F171B"/>
    <w:rsid w:val="006F22FD"/>
    <w:rsid w:val="00735443"/>
    <w:rsid w:val="00741777"/>
    <w:rsid w:val="00745020"/>
    <w:rsid w:val="007474D6"/>
    <w:rsid w:val="00752352"/>
    <w:rsid w:val="00756AA2"/>
    <w:rsid w:val="007B1E63"/>
    <w:rsid w:val="007B475C"/>
    <w:rsid w:val="007B55E0"/>
    <w:rsid w:val="007D2F11"/>
    <w:rsid w:val="007D5955"/>
    <w:rsid w:val="008055B5"/>
    <w:rsid w:val="00811A52"/>
    <w:rsid w:val="00836144"/>
    <w:rsid w:val="00842CD2"/>
    <w:rsid w:val="00861BF3"/>
    <w:rsid w:val="0086562A"/>
    <w:rsid w:val="0086697D"/>
    <w:rsid w:val="00866A76"/>
    <w:rsid w:val="0088104C"/>
    <w:rsid w:val="00884D02"/>
    <w:rsid w:val="008975D2"/>
    <w:rsid w:val="008A4878"/>
    <w:rsid w:val="008A5D59"/>
    <w:rsid w:val="008B025A"/>
    <w:rsid w:val="008B368A"/>
    <w:rsid w:val="008B5113"/>
    <w:rsid w:val="008E6866"/>
    <w:rsid w:val="008F51D7"/>
    <w:rsid w:val="00927D9B"/>
    <w:rsid w:val="00952C47"/>
    <w:rsid w:val="00955AA1"/>
    <w:rsid w:val="00971936"/>
    <w:rsid w:val="0097420C"/>
    <w:rsid w:val="00983D29"/>
    <w:rsid w:val="00986635"/>
    <w:rsid w:val="00986B85"/>
    <w:rsid w:val="00991CFE"/>
    <w:rsid w:val="009C648F"/>
    <w:rsid w:val="009D6CF2"/>
    <w:rsid w:val="009F1F98"/>
    <w:rsid w:val="009F3C3C"/>
    <w:rsid w:val="00A063BF"/>
    <w:rsid w:val="00A21AC3"/>
    <w:rsid w:val="00A24FCF"/>
    <w:rsid w:val="00A2710E"/>
    <w:rsid w:val="00A33CC1"/>
    <w:rsid w:val="00A3596D"/>
    <w:rsid w:val="00A37926"/>
    <w:rsid w:val="00A407FD"/>
    <w:rsid w:val="00A421BE"/>
    <w:rsid w:val="00A70873"/>
    <w:rsid w:val="00A71EB3"/>
    <w:rsid w:val="00A84279"/>
    <w:rsid w:val="00AC7F1D"/>
    <w:rsid w:val="00AD3FD3"/>
    <w:rsid w:val="00AD41A3"/>
    <w:rsid w:val="00AE31C9"/>
    <w:rsid w:val="00AF5237"/>
    <w:rsid w:val="00B23493"/>
    <w:rsid w:val="00B23D7F"/>
    <w:rsid w:val="00B24B37"/>
    <w:rsid w:val="00B31202"/>
    <w:rsid w:val="00B463BA"/>
    <w:rsid w:val="00B62D34"/>
    <w:rsid w:val="00B6508E"/>
    <w:rsid w:val="00B74FA1"/>
    <w:rsid w:val="00BB1BA0"/>
    <w:rsid w:val="00BE0627"/>
    <w:rsid w:val="00BE261B"/>
    <w:rsid w:val="00BE537B"/>
    <w:rsid w:val="00BE5745"/>
    <w:rsid w:val="00C01883"/>
    <w:rsid w:val="00C05578"/>
    <w:rsid w:val="00C07C30"/>
    <w:rsid w:val="00C20689"/>
    <w:rsid w:val="00C224CF"/>
    <w:rsid w:val="00C31A70"/>
    <w:rsid w:val="00C52024"/>
    <w:rsid w:val="00C60860"/>
    <w:rsid w:val="00C65DFE"/>
    <w:rsid w:val="00C700E3"/>
    <w:rsid w:val="00C82732"/>
    <w:rsid w:val="00CA1224"/>
    <w:rsid w:val="00CA1FB2"/>
    <w:rsid w:val="00CB6F4B"/>
    <w:rsid w:val="00CC330A"/>
    <w:rsid w:val="00CE3547"/>
    <w:rsid w:val="00D167AC"/>
    <w:rsid w:val="00D30264"/>
    <w:rsid w:val="00D42318"/>
    <w:rsid w:val="00D54256"/>
    <w:rsid w:val="00D54AC1"/>
    <w:rsid w:val="00D558E4"/>
    <w:rsid w:val="00D63495"/>
    <w:rsid w:val="00DB589A"/>
    <w:rsid w:val="00DC4D60"/>
    <w:rsid w:val="00E22894"/>
    <w:rsid w:val="00E520D1"/>
    <w:rsid w:val="00E67EBF"/>
    <w:rsid w:val="00EB5109"/>
    <w:rsid w:val="00EC36A7"/>
    <w:rsid w:val="00EE7176"/>
    <w:rsid w:val="00EF018F"/>
    <w:rsid w:val="00F11AF0"/>
    <w:rsid w:val="00F12B28"/>
    <w:rsid w:val="00F54E3F"/>
    <w:rsid w:val="00F6403A"/>
    <w:rsid w:val="00F662B3"/>
    <w:rsid w:val="00F750AF"/>
    <w:rsid w:val="00F828BF"/>
    <w:rsid w:val="00FF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999415D3-1C99-45DC-8307-7FF4749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5B5"/>
  </w:style>
  <w:style w:type="paragraph" w:styleId="berschrift1">
    <w:name w:val="heading 1"/>
    <w:basedOn w:val="Standard"/>
    <w:next w:val="Standard"/>
    <w:qFormat/>
    <w:rsid w:val="008055B5"/>
    <w:pPr>
      <w:keepNext/>
      <w:spacing w:line="960" w:lineRule="exact"/>
      <w:ind w:left="113"/>
      <w:outlineLvl w:val="0"/>
    </w:pPr>
    <w:rPr>
      <w:rFonts w:ascii="Aachen-Light" w:hAnsi="Aachen-Light"/>
      <w:smallCaps/>
      <w:color w:val="000000"/>
      <w:sz w:val="68"/>
    </w:rPr>
  </w:style>
  <w:style w:type="paragraph" w:styleId="berschrift2">
    <w:name w:val="heading 2"/>
    <w:basedOn w:val="Standard"/>
    <w:next w:val="Standard"/>
    <w:link w:val="berschrift2Zchn"/>
    <w:uiPriority w:val="9"/>
    <w:unhideWhenUsed/>
    <w:qFormat/>
    <w:rsid w:val="00927D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80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8055B5"/>
    <w:pPr>
      <w:framePr w:w="4255" w:h="4321" w:hSpace="141" w:wrap="around" w:vAnchor="text" w:hAnchor="page" w:x="6946" w:y="109"/>
    </w:pPr>
    <w:rPr>
      <w:rFonts w:ascii="Arial" w:hAnsi="Arial"/>
      <w:sz w:val="24"/>
    </w:rPr>
  </w:style>
  <w:style w:type="paragraph" w:customStyle="1" w:styleId="IhrZeichen">
    <w:name w:val="IhrZeichen"/>
    <w:basedOn w:val="Standard"/>
    <w:rsid w:val="008055B5"/>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8055B5"/>
    <w:pPr>
      <w:tabs>
        <w:tab w:val="right" w:leader="dot" w:pos="9639"/>
      </w:tabs>
      <w:ind w:left="200" w:hanging="200"/>
    </w:pPr>
  </w:style>
  <w:style w:type="paragraph" w:customStyle="1" w:styleId="GesellschaftsAdresse">
    <w:name w:val="GesellschaftsAdresse"/>
    <w:basedOn w:val="Standard"/>
    <w:rsid w:val="008055B5"/>
    <w:pPr>
      <w:framePr w:w="9639" w:h="1009" w:hSpace="142" w:wrap="around" w:hAnchor="margin" w:yAlign="bottom"/>
    </w:pPr>
  </w:style>
  <w:style w:type="paragraph" w:customStyle="1" w:styleId="LogoText">
    <w:name w:val="LogoText"/>
    <w:basedOn w:val="Standard"/>
    <w:rsid w:val="008055B5"/>
    <w:pPr>
      <w:framePr w:w="4820" w:h="1418" w:hSpace="142" w:wrap="around" w:vAnchor="page" w:hAnchor="margin" w:y="568"/>
    </w:pPr>
    <w:rPr>
      <w:sz w:val="72"/>
    </w:rPr>
  </w:style>
  <w:style w:type="paragraph" w:customStyle="1" w:styleId="Adresse">
    <w:name w:val="Adresse"/>
    <w:basedOn w:val="Standard"/>
    <w:rsid w:val="008055B5"/>
    <w:pPr>
      <w:framePr w:w="4820" w:h="2552" w:hRule="exact" w:hSpace="142" w:wrap="around" w:vAnchor="page" w:hAnchor="margin" w:y="2553" w:anchorLock="1"/>
    </w:pPr>
  </w:style>
  <w:style w:type="paragraph" w:customStyle="1" w:styleId="IhrZeichenText">
    <w:name w:val="IhrZeichenText"/>
    <w:basedOn w:val="IhrZeichen"/>
    <w:rsid w:val="008055B5"/>
    <w:pPr>
      <w:framePr w:w="9639" w:wrap="around"/>
    </w:pPr>
    <w:rPr>
      <w:sz w:val="20"/>
    </w:rPr>
  </w:style>
  <w:style w:type="paragraph" w:customStyle="1" w:styleId="AbsenderKlein">
    <w:name w:val="AbsenderKlein"/>
    <w:basedOn w:val="Standard"/>
    <w:rsid w:val="008055B5"/>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8055B5"/>
    <w:pPr>
      <w:framePr w:w="4253" w:h="4536" w:hRule="exact" w:hSpace="142" w:wrap="around" w:vAnchor="page" w:hAnchor="text" w:x="6522" w:y="568"/>
    </w:pPr>
  </w:style>
  <w:style w:type="paragraph" w:customStyle="1" w:styleId="AbsenderStrae">
    <w:name w:val="AbsenderStraße"/>
    <w:basedOn w:val="Absender"/>
    <w:rsid w:val="008055B5"/>
    <w:pPr>
      <w:framePr w:w="4253" w:h="4536" w:hRule="exact" w:hSpace="142" w:wrap="around" w:vAnchor="page" w:hAnchor="text" w:x="6522" w:y="568"/>
    </w:pPr>
  </w:style>
  <w:style w:type="paragraph" w:customStyle="1" w:styleId="AbsenderOrt">
    <w:name w:val="AbsenderOrt"/>
    <w:basedOn w:val="Absender"/>
    <w:rsid w:val="008055B5"/>
    <w:pPr>
      <w:framePr w:w="4253" w:h="4536" w:hRule="exact" w:hSpace="142" w:wrap="around" w:vAnchor="page" w:hAnchor="text" w:x="6522" w:y="568"/>
    </w:pPr>
  </w:style>
  <w:style w:type="paragraph" w:customStyle="1" w:styleId="AbsenderTelefon">
    <w:name w:val="AbsenderTelefon"/>
    <w:basedOn w:val="Absender"/>
    <w:rsid w:val="008055B5"/>
    <w:pPr>
      <w:framePr w:w="4253" w:h="4536" w:hRule="exact" w:hSpace="142" w:wrap="around" w:vAnchor="page" w:hAnchor="text" w:x="6522" w:y="568"/>
    </w:pPr>
  </w:style>
  <w:style w:type="paragraph" w:customStyle="1" w:styleId="AdresseName">
    <w:name w:val="AdresseName"/>
    <w:basedOn w:val="Adresse"/>
    <w:rsid w:val="008055B5"/>
    <w:pPr>
      <w:framePr w:wrap="around" w:vAnchor="margin" w:hAnchor="page" w:x="1135"/>
    </w:pPr>
    <w:rPr>
      <w:sz w:val="24"/>
    </w:rPr>
  </w:style>
  <w:style w:type="paragraph" w:customStyle="1" w:styleId="AdresseOrt">
    <w:name w:val="AdresseOrt"/>
    <w:basedOn w:val="Adresse"/>
    <w:rsid w:val="008055B5"/>
    <w:pPr>
      <w:framePr w:wrap="around" w:vAnchor="margin" w:hAnchor="page" w:x="1135"/>
    </w:pPr>
    <w:rPr>
      <w:b/>
      <w:sz w:val="24"/>
    </w:rPr>
  </w:style>
  <w:style w:type="paragraph" w:customStyle="1" w:styleId="Flietext">
    <w:name w:val="Fließtext"/>
    <w:basedOn w:val="Standard"/>
    <w:rsid w:val="008055B5"/>
  </w:style>
  <w:style w:type="character" w:styleId="Hyperlink">
    <w:name w:val="Hyperlink"/>
    <w:semiHidden/>
    <w:rsid w:val="008055B5"/>
    <w:rPr>
      <w:color w:val="0000FF"/>
      <w:u w:val="single"/>
    </w:rPr>
  </w:style>
  <w:style w:type="character" w:styleId="BesuchterHyperlink">
    <w:name w:val="FollowedHyperlink"/>
    <w:semiHidden/>
    <w:rsid w:val="008055B5"/>
    <w:rPr>
      <w:color w:val="800080"/>
      <w:u w:val="single"/>
    </w:rPr>
  </w:style>
  <w:style w:type="paragraph" w:styleId="Kopfzeile">
    <w:name w:val="header"/>
    <w:basedOn w:val="Standard"/>
    <w:semiHidden/>
    <w:rsid w:val="008055B5"/>
    <w:pPr>
      <w:tabs>
        <w:tab w:val="center" w:pos="4536"/>
        <w:tab w:val="right" w:pos="9072"/>
      </w:tabs>
    </w:pPr>
  </w:style>
  <w:style w:type="paragraph" w:styleId="Fuzeile">
    <w:name w:val="footer"/>
    <w:basedOn w:val="Standard"/>
    <w:semiHidden/>
    <w:rsid w:val="008055B5"/>
    <w:pPr>
      <w:tabs>
        <w:tab w:val="center" w:pos="4536"/>
        <w:tab w:val="right" w:pos="9072"/>
      </w:tabs>
    </w:pPr>
  </w:style>
  <w:style w:type="character" w:customStyle="1" w:styleId="berschrift2Zchn">
    <w:name w:val="Überschrift 2 Zchn"/>
    <w:basedOn w:val="Absatz-Standardschriftart"/>
    <w:link w:val="berschrift2"/>
    <w:uiPriority w:val="9"/>
    <w:rsid w:val="00927D9B"/>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927D9B"/>
    <w:pPr>
      <w:ind w:left="720"/>
      <w:contextualSpacing/>
    </w:pPr>
  </w:style>
  <w:style w:type="paragraph" w:styleId="Sprechblasentext">
    <w:name w:val="Balloon Text"/>
    <w:basedOn w:val="Standard"/>
    <w:link w:val="SprechblasentextZchn"/>
    <w:uiPriority w:val="99"/>
    <w:semiHidden/>
    <w:unhideWhenUsed/>
    <w:rsid w:val="00D54A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28706">
      <w:bodyDiv w:val="1"/>
      <w:marLeft w:val="0"/>
      <w:marRight w:val="0"/>
      <w:marTop w:val="0"/>
      <w:marBottom w:val="0"/>
      <w:divBdr>
        <w:top w:val="none" w:sz="0" w:space="0" w:color="auto"/>
        <w:left w:val="none" w:sz="0" w:space="0" w:color="auto"/>
        <w:bottom w:val="none" w:sz="0" w:space="0" w:color="auto"/>
        <w:right w:val="none" w:sz="0" w:space="0" w:color="auto"/>
      </w:divBdr>
    </w:div>
    <w:div w:id="1371958766">
      <w:bodyDiv w:val="1"/>
      <w:marLeft w:val="0"/>
      <w:marRight w:val="0"/>
      <w:marTop w:val="0"/>
      <w:marBottom w:val="0"/>
      <w:divBdr>
        <w:top w:val="none" w:sz="0" w:space="0" w:color="auto"/>
        <w:left w:val="none" w:sz="0" w:space="0" w:color="auto"/>
        <w:bottom w:val="none" w:sz="0" w:space="0" w:color="auto"/>
        <w:right w:val="none" w:sz="0" w:space="0" w:color="auto"/>
      </w:divBdr>
    </w:div>
    <w:div w:id="19201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rtha-muenchen@gm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hertha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UCHS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CC3A-519F-444C-B1C6-9D970EC1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FUCHS1.dot</Template>
  <TotalTime>0</TotalTime>
  <Pages>2</Pages>
  <Words>457</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FC Hertha Druckvorlage</vt:lpstr>
    </vt:vector>
  </TitlesOfParts>
  <Company/>
  <LinksUpToDate>false</LinksUpToDate>
  <CharactersWithSpaces>3847</CharactersWithSpaces>
  <SharedDoc>false</SharedDoc>
  <HLinks>
    <vt:vector size="30" baseType="variant">
      <vt:variant>
        <vt:i4>2490464</vt:i4>
      </vt:variant>
      <vt:variant>
        <vt:i4>12</vt:i4>
      </vt:variant>
      <vt:variant>
        <vt:i4>0</vt:i4>
      </vt:variant>
      <vt:variant>
        <vt:i4>5</vt:i4>
      </vt:variant>
      <vt:variant>
        <vt:lpwstr>http://www.fchertha.de/file/intern/teilnehmerliste.pdf</vt:lpwstr>
      </vt:variant>
      <vt:variant>
        <vt:lpwstr/>
      </vt:variant>
      <vt:variant>
        <vt:i4>3866728</vt:i4>
      </vt:variant>
      <vt:variant>
        <vt:i4>9</vt:i4>
      </vt:variant>
      <vt:variant>
        <vt:i4>0</vt:i4>
      </vt:variant>
      <vt:variant>
        <vt:i4>5</vt:i4>
      </vt:variant>
      <vt:variant>
        <vt:lpwstr>http://www.fchertha.de/file/intern/teilnehmerliste.xls</vt:lpwstr>
      </vt:variant>
      <vt:variant>
        <vt:lpwstr/>
      </vt:variant>
      <vt:variant>
        <vt:i4>3211362</vt:i4>
      </vt:variant>
      <vt:variant>
        <vt:i4>6</vt:i4>
      </vt:variant>
      <vt:variant>
        <vt:i4>0</vt:i4>
      </vt:variant>
      <vt:variant>
        <vt:i4>5</vt:i4>
      </vt:variant>
      <vt:variant>
        <vt:lpwstr>http://www.fchertha.de/file/intern/stundennachweis.pdf</vt:lpwstr>
      </vt:variant>
      <vt:variant>
        <vt:lpwstr/>
      </vt:variant>
      <vt:variant>
        <vt:i4>7995450</vt:i4>
      </vt:variant>
      <vt:variant>
        <vt:i4>3</vt:i4>
      </vt:variant>
      <vt:variant>
        <vt:i4>0</vt:i4>
      </vt:variant>
      <vt:variant>
        <vt:i4>5</vt:i4>
      </vt:variant>
      <vt:variant>
        <vt:lpwstr>http://www.fcherthamuenchen.de/</vt:lpwstr>
      </vt:variant>
      <vt:variant>
        <vt:lpwstr/>
      </vt:variant>
      <vt:variant>
        <vt:i4>2621589</vt:i4>
      </vt:variant>
      <vt:variant>
        <vt:i4>0</vt:i4>
      </vt:variant>
      <vt:variant>
        <vt:i4>0</vt:i4>
      </vt:variant>
      <vt:variant>
        <vt:i4>5</vt:i4>
      </vt:variant>
      <vt:variant>
        <vt:lpwstr>mailto:geschäftstelle@fcherthamuenchen.de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Hertha Druckvorlage</dc:title>
  <dc:creator>Gerhard Fuchs</dc:creator>
  <cp:lastModifiedBy>FC Hertha München e. V.</cp:lastModifiedBy>
  <cp:revision>3</cp:revision>
  <cp:lastPrinted>2020-09-07T07:52:00Z</cp:lastPrinted>
  <dcterms:created xsi:type="dcterms:W3CDTF">2020-10-19T07:37:00Z</dcterms:created>
  <dcterms:modified xsi:type="dcterms:W3CDTF">2020-10-19T07:53:00Z</dcterms:modified>
</cp:coreProperties>
</file>